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CA" w:rsidRDefault="00E81389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This worksheet should be completed </w:t>
      </w:r>
      <w:r w:rsidRPr="00690F88">
        <w:rPr>
          <w:rFonts w:ascii="Arial" w:hAnsi="Arial" w:cs="Arial"/>
          <w:b/>
          <w:bCs/>
          <w:sz w:val="22"/>
          <w:szCs w:val="22"/>
          <w:highlight w:val="yellow"/>
        </w:rPr>
        <w:t>prior to</w:t>
      </w: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 an individual’s engaging in any work or activity.</w:t>
      </w:r>
      <w:r w:rsidRPr="005937CA">
        <w:rPr>
          <w:rFonts w:ascii="Arial" w:hAnsi="Arial" w:cs="Arial"/>
          <w:bCs/>
          <w:sz w:val="22"/>
          <w:szCs w:val="22"/>
        </w:rPr>
        <w:t xml:space="preserve"> </w:t>
      </w:r>
      <w:r w:rsidR="00052550">
        <w:rPr>
          <w:rFonts w:ascii="Arial" w:hAnsi="Arial" w:cs="Arial"/>
          <w:bCs/>
          <w:sz w:val="22"/>
          <w:szCs w:val="22"/>
        </w:rPr>
        <w:t>S</w:t>
      </w:r>
      <w:r w:rsidRPr="005937CA">
        <w:rPr>
          <w:rFonts w:ascii="Arial" w:hAnsi="Arial" w:cs="Arial"/>
          <w:bCs/>
          <w:sz w:val="22"/>
          <w:szCs w:val="22"/>
        </w:rPr>
        <w:t xml:space="preserve">ave </w:t>
      </w:r>
      <w:r w:rsidR="003815E0">
        <w:rPr>
          <w:rFonts w:ascii="Arial" w:hAnsi="Arial" w:cs="Arial"/>
          <w:bCs/>
          <w:sz w:val="22"/>
          <w:szCs w:val="22"/>
        </w:rPr>
        <w:t xml:space="preserve">a copy of </w:t>
      </w:r>
      <w:r w:rsidRPr="005937CA">
        <w:rPr>
          <w:rFonts w:ascii="Arial" w:hAnsi="Arial" w:cs="Arial"/>
          <w:bCs/>
          <w:sz w:val="22"/>
          <w:szCs w:val="22"/>
        </w:rPr>
        <w:t xml:space="preserve">this </w:t>
      </w:r>
      <w:r w:rsidR="008D6A0A" w:rsidRPr="005937CA">
        <w:rPr>
          <w:rFonts w:ascii="Arial" w:hAnsi="Arial" w:cs="Arial"/>
          <w:bCs/>
          <w:sz w:val="22"/>
          <w:szCs w:val="22"/>
        </w:rPr>
        <w:t xml:space="preserve">worksheet </w:t>
      </w:r>
      <w:r w:rsidRPr="005937CA">
        <w:rPr>
          <w:rFonts w:ascii="Arial" w:hAnsi="Arial" w:cs="Arial"/>
          <w:bCs/>
          <w:sz w:val="22"/>
          <w:szCs w:val="22"/>
        </w:rPr>
        <w:t xml:space="preserve">and any associated documentation </w:t>
      </w:r>
      <w:r w:rsidR="00E01897" w:rsidRPr="005937CA">
        <w:rPr>
          <w:rFonts w:ascii="Arial" w:hAnsi="Arial" w:cs="Arial"/>
          <w:bCs/>
          <w:sz w:val="22"/>
          <w:szCs w:val="22"/>
        </w:rPr>
        <w:t xml:space="preserve">in your </w:t>
      </w:r>
      <w:r w:rsidR="008D6A0A" w:rsidRPr="005937CA">
        <w:rPr>
          <w:rFonts w:ascii="Arial" w:hAnsi="Arial" w:cs="Arial"/>
          <w:bCs/>
          <w:sz w:val="22"/>
          <w:szCs w:val="22"/>
        </w:rPr>
        <w:t>financial records</w:t>
      </w:r>
      <w:r w:rsidR="00265025" w:rsidRPr="005937CA">
        <w:rPr>
          <w:rFonts w:ascii="Arial" w:hAnsi="Arial" w:cs="Arial"/>
          <w:bCs/>
          <w:sz w:val="22"/>
          <w:szCs w:val="22"/>
        </w:rPr>
        <w:t xml:space="preserve">.  </w:t>
      </w:r>
    </w:p>
    <w:p w:rsid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937CA" w:rsidRP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937CA">
        <w:rPr>
          <w:rFonts w:ascii="Arial" w:hAnsi="Arial" w:cs="Arial"/>
          <w:bCs/>
          <w:sz w:val="22"/>
          <w:szCs w:val="22"/>
        </w:rPr>
        <w:t>To expedite non-SU employee payments</w:t>
      </w:r>
      <w:r w:rsidR="003815E0">
        <w:rPr>
          <w:rFonts w:ascii="Arial" w:hAnsi="Arial" w:cs="Arial"/>
          <w:bCs/>
          <w:sz w:val="22"/>
          <w:szCs w:val="22"/>
        </w:rPr>
        <w:t xml:space="preserve"> from </w:t>
      </w:r>
      <w:r w:rsidR="003815E0" w:rsidRPr="003815E0">
        <w:rPr>
          <w:rFonts w:ascii="Arial" w:hAnsi="Arial" w:cs="Arial"/>
          <w:bCs/>
          <w:sz w:val="22"/>
          <w:szCs w:val="22"/>
          <w:u w:val="single"/>
        </w:rPr>
        <w:t>any fund</w:t>
      </w:r>
      <w:r w:rsidRPr="005937C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5937CA">
        <w:rPr>
          <w:rFonts w:ascii="Arial" w:hAnsi="Arial" w:cs="Arial"/>
          <w:bCs/>
          <w:sz w:val="22"/>
          <w:szCs w:val="22"/>
        </w:rPr>
        <w:t xml:space="preserve">worksheet should accompany the </w:t>
      </w:r>
      <w:r w:rsidR="00427C5F" w:rsidRPr="00427C5F">
        <w:rPr>
          <w:rFonts w:ascii="Arial" w:hAnsi="Arial" w:cs="Arial"/>
          <w:i/>
        </w:rPr>
        <w:t>Request for Payment of Professional Services Rendered by Non-Employees</w:t>
      </w:r>
      <w:r w:rsidR="00427C5F">
        <w:rPr>
          <w:rFonts w:ascii="Arial" w:hAnsi="Arial" w:cs="Arial"/>
          <w:i/>
        </w:rPr>
        <w:t xml:space="preserve"> </w:t>
      </w:r>
      <w:r w:rsidRPr="005937CA">
        <w:rPr>
          <w:rFonts w:ascii="Arial" w:hAnsi="Arial" w:cs="Arial"/>
          <w:sz w:val="22"/>
          <w:szCs w:val="22"/>
        </w:rPr>
        <w:t>form</w:t>
      </w:r>
      <w:r w:rsidR="00427C5F">
        <w:rPr>
          <w:rFonts w:ascii="Arial" w:hAnsi="Arial" w:cs="Arial"/>
          <w:sz w:val="22"/>
          <w:szCs w:val="22"/>
        </w:rPr>
        <w:t xml:space="preserve"> available at </w:t>
      </w:r>
      <w:hyperlink r:id="rId7" w:history="1">
        <w:r w:rsidR="00427C5F" w:rsidRPr="00FD5126">
          <w:rPr>
            <w:rStyle w:val="Hyperlink"/>
            <w:rFonts w:ascii="Arial" w:hAnsi="Arial" w:cs="Arial"/>
            <w:sz w:val="18"/>
            <w:szCs w:val="18"/>
          </w:rPr>
          <w:t>http://bfasweb.syr.edu/forms/uploads/ACF1</w:t>
        </w:r>
        <w:r w:rsidR="00427C5F" w:rsidRPr="00FD5126">
          <w:rPr>
            <w:rStyle w:val="Hyperlink"/>
            <w:rFonts w:ascii="Arial" w:hAnsi="Arial" w:cs="Arial"/>
            <w:sz w:val="18"/>
            <w:szCs w:val="18"/>
          </w:rPr>
          <w:t>B</w:t>
        </w:r>
        <w:r w:rsidR="00427C5F" w:rsidRPr="00FD5126">
          <w:rPr>
            <w:rStyle w:val="Hyperlink"/>
            <w:rFonts w:ascii="Arial" w:hAnsi="Arial" w:cs="Arial"/>
            <w:sz w:val="18"/>
            <w:szCs w:val="18"/>
          </w:rPr>
          <w:t>E5</w:t>
        </w:r>
        <w:r w:rsidR="00427C5F" w:rsidRPr="00FD5126">
          <w:rPr>
            <w:rStyle w:val="Hyperlink"/>
            <w:rFonts w:ascii="Arial" w:hAnsi="Arial" w:cs="Arial"/>
            <w:sz w:val="18"/>
            <w:szCs w:val="18"/>
          </w:rPr>
          <w:t>.</w:t>
        </w:r>
        <w:r w:rsidR="00427C5F" w:rsidRPr="00FD5126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Pr="005937CA">
        <w:rPr>
          <w:rFonts w:ascii="Arial" w:hAnsi="Arial" w:cs="Arial"/>
          <w:sz w:val="22"/>
          <w:szCs w:val="22"/>
        </w:rPr>
        <w:t>.</w:t>
      </w:r>
    </w:p>
    <w:p w:rsidR="005937CA" w:rsidRPr="00AE364E" w:rsidRDefault="005937CA" w:rsidP="00265025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:rsidR="00265025" w:rsidRPr="00AE364E" w:rsidRDefault="00265025" w:rsidP="00265025">
      <w:pPr>
        <w:autoSpaceDE w:val="0"/>
        <w:autoSpaceDN w:val="0"/>
        <w:adjustRightInd w:val="0"/>
        <w:rPr>
          <w:rFonts w:ascii="Calibri" w:hAnsi="Calibri" w:cs="Arial"/>
          <w:bCs/>
          <w:color w:val="0000FF"/>
        </w:rPr>
      </w:pPr>
      <w:r w:rsidRPr="00AE364E">
        <w:rPr>
          <w:rFonts w:ascii="Calibri" w:hAnsi="Calibri" w:cs="Arial"/>
          <w:bCs/>
          <w:color w:val="0000FF"/>
        </w:rPr>
        <w:t xml:space="preserve">NOTE: </w:t>
      </w:r>
      <w:r w:rsidR="005937CA" w:rsidRPr="00AE364E">
        <w:rPr>
          <w:rFonts w:ascii="Calibri" w:hAnsi="Calibri" w:cs="Arial"/>
          <w:bCs/>
          <w:color w:val="0000FF"/>
        </w:rPr>
        <w:t xml:space="preserve">If, after completing this worksheet, you determine that a consultant agreement is necessary for sponsored project activities, please contact </w:t>
      </w:r>
      <w:r w:rsidRPr="00AE364E">
        <w:rPr>
          <w:rFonts w:ascii="Calibri" w:hAnsi="Calibri" w:cs="Arial"/>
          <w:bCs/>
          <w:color w:val="0000FF"/>
        </w:rPr>
        <w:t>the Office of Sponsored Programs</w:t>
      </w:r>
      <w:r w:rsidR="003815E0">
        <w:rPr>
          <w:rFonts w:ascii="Calibri" w:hAnsi="Calibri" w:cs="Arial"/>
          <w:bCs/>
          <w:color w:val="0000FF"/>
        </w:rPr>
        <w:t xml:space="preserve"> for assistance at x2807</w:t>
      </w:r>
      <w:r w:rsidR="00052550" w:rsidRPr="00AE364E">
        <w:rPr>
          <w:rFonts w:ascii="Calibri" w:hAnsi="Calibri" w:cs="Arial"/>
          <w:bCs/>
          <w:color w:val="0000FF"/>
        </w:rPr>
        <w:t xml:space="preserve">. </w:t>
      </w:r>
      <w:r w:rsidR="003815E0">
        <w:rPr>
          <w:rFonts w:ascii="Calibri" w:hAnsi="Calibri" w:cs="Arial"/>
          <w:bCs/>
          <w:color w:val="0000FF"/>
        </w:rPr>
        <w:t xml:space="preserve">This </w:t>
      </w:r>
      <w:r w:rsidRPr="00AE364E">
        <w:rPr>
          <w:rFonts w:ascii="Calibri" w:hAnsi="Calibri" w:cs="Arial"/>
          <w:bCs/>
          <w:color w:val="0000FF"/>
        </w:rPr>
        <w:t>agreement</w:t>
      </w:r>
      <w:r w:rsidR="005937CA" w:rsidRPr="00AE364E">
        <w:rPr>
          <w:rFonts w:ascii="Calibri" w:hAnsi="Calibri" w:cs="Arial"/>
          <w:bCs/>
          <w:color w:val="0000FF"/>
        </w:rPr>
        <w:t xml:space="preserve"> </w:t>
      </w:r>
      <w:r w:rsidR="00052550" w:rsidRPr="00AE364E">
        <w:rPr>
          <w:rFonts w:ascii="Calibri" w:hAnsi="Calibri" w:cs="Arial"/>
          <w:bCs/>
          <w:color w:val="0000FF"/>
        </w:rPr>
        <w:t xml:space="preserve">must </w:t>
      </w:r>
      <w:r w:rsidR="005937CA" w:rsidRPr="00AE364E">
        <w:rPr>
          <w:rFonts w:ascii="Calibri" w:hAnsi="Calibri" w:cs="Arial"/>
          <w:bCs/>
          <w:color w:val="0000FF"/>
        </w:rPr>
        <w:t xml:space="preserve">be executed </w:t>
      </w:r>
      <w:r w:rsidR="005937CA" w:rsidRPr="00AE364E">
        <w:rPr>
          <w:rFonts w:ascii="Calibri" w:hAnsi="Calibri" w:cs="Arial"/>
          <w:b/>
          <w:bCs/>
          <w:color w:val="0000FF"/>
        </w:rPr>
        <w:t>prior</w:t>
      </w:r>
      <w:r w:rsidR="005937CA" w:rsidRPr="00AE364E">
        <w:rPr>
          <w:rFonts w:ascii="Calibri" w:hAnsi="Calibri" w:cs="Arial"/>
          <w:bCs/>
          <w:color w:val="0000FF"/>
        </w:rPr>
        <w:t xml:space="preserve"> to beginning work</w:t>
      </w:r>
      <w:r w:rsidRPr="00AE364E">
        <w:rPr>
          <w:rFonts w:ascii="Calibri" w:hAnsi="Calibri" w:cs="Arial"/>
          <w:bCs/>
          <w:color w:val="0000FF"/>
        </w:rPr>
        <w:t xml:space="preserve">.  </w:t>
      </w:r>
    </w:p>
    <w:p w:rsidR="001E3FEB" w:rsidRPr="00C07637" w:rsidRDefault="001E3FEB" w:rsidP="00440B53">
      <w:pPr>
        <w:tabs>
          <w:tab w:val="left" w:pos="3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8"/>
      </w:tblGrid>
      <w:tr w:rsidR="004E157E" w:rsidRPr="002E638D" w:rsidTr="002E638D">
        <w:trPr>
          <w:jc w:val="center"/>
        </w:trPr>
        <w:tc>
          <w:tcPr>
            <w:tcW w:w="10008" w:type="dxa"/>
            <w:shd w:val="clear" w:color="auto" w:fill="FFFF99"/>
          </w:tcPr>
          <w:p w:rsidR="004E157E" w:rsidRPr="002E638D" w:rsidRDefault="004E157E" w:rsidP="002E638D">
            <w:p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EMPLOYEE / NON-EMPLOYEE STATUS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4E157E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265025" w:rsidRPr="002E638D">
              <w:rPr>
                <w:rFonts w:ascii="Arial" w:hAnsi="Arial" w:cs="Arial"/>
              </w:rPr>
              <w:t xml:space="preserve">s the individual a current employee of the University?  </w:t>
            </w:r>
            <w:r w:rsidR="00265025" w:rsidRPr="002E638D">
              <w:rPr>
                <w:rFonts w:ascii="Arial" w:hAnsi="Arial" w:cs="Arial"/>
              </w:rPr>
              <w:tab/>
              <w:t xml:space="preserve">Yes </w:t>
            </w:r>
            <w:bookmarkStart w:id="0" w:name="_GoBack"/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265025" w:rsidRPr="002E638D">
              <w:rPr>
                <w:rFonts w:ascii="Arial" w:hAnsi="Arial" w:cs="Arial"/>
              </w:rPr>
            </w:r>
            <w:r w:rsidR="00265025" w:rsidRPr="002E638D">
              <w:rPr>
                <w:rFonts w:ascii="Arial" w:hAnsi="Arial" w:cs="Arial"/>
              </w:rPr>
              <w:fldChar w:fldCharType="end"/>
            </w:r>
            <w:bookmarkEnd w:id="0"/>
            <w:r w:rsidR="00E81389" w:rsidRPr="002E638D">
              <w:rPr>
                <w:rFonts w:ascii="Arial" w:hAnsi="Arial" w:cs="Arial"/>
              </w:rPr>
              <w:t>;</w:t>
            </w:r>
            <w:r w:rsidR="00265025" w:rsidRPr="002E638D">
              <w:rPr>
                <w:rFonts w:ascii="Arial" w:hAnsi="Arial" w:cs="Arial"/>
              </w:rPr>
              <w:t xml:space="preserve">    No </w:t>
            </w:r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E22915" w:rsidRPr="002E638D">
              <w:rPr>
                <w:rFonts w:ascii="Arial" w:hAnsi="Arial" w:cs="Arial"/>
              </w:rPr>
            </w:r>
            <w:r w:rsidR="00265025" w:rsidRPr="002E638D">
              <w:rPr>
                <w:rFonts w:ascii="Arial" w:hAnsi="Arial" w:cs="Arial"/>
              </w:rPr>
              <w:fldChar w:fldCharType="end"/>
            </w:r>
            <w:r w:rsidR="00265025" w:rsidRPr="002E638D">
              <w:rPr>
                <w:rFonts w:ascii="Arial" w:hAnsi="Arial" w:cs="Arial"/>
              </w:rPr>
              <w:t xml:space="preserve">  </w:t>
            </w:r>
          </w:p>
          <w:p w:rsidR="004E157E" w:rsidRPr="002E638D" w:rsidRDefault="004E157E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yes, </w:t>
            </w:r>
            <w:r w:rsidRPr="002E638D">
              <w:rPr>
                <w:rFonts w:ascii="Arial" w:hAnsi="Arial" w:cs="Arial"/>
              </w:rPr>
              <w:t>individual must be compensated through Payroll via RAP.</w:t>
            </w:r>
          </w:p>
          <w:p w:rsidR="004E157E" w:rsidRPr="002E638D" w:rsidRDefault="005C6DA9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h</w:t>
            </w:r>
            <w:r w:rsidR="00265025" w:rsidRPr="002E638D">
              <w:rPr>
                <w:rFonts w:ascii="Arial" w:hAnsi="Arial" w:cs="Arial"/>
              </w:rPr>
              <w:t>as the individual been on University payroll within the current calendar year</w:t>
            </w:r>
            <w:r w:rsidR="00E81389" w:rsidRPr="002E638D">
              <w:rPr>
                <w:rFonts w:ascii="Arial" w:hAnsi="Arial" w:cs="Arial"/>
              </w:rPr>
              <w:t>?</w:t>
            </w:r>
          </w:p>
          <w:p w:rsidR="00265025" w:rsidRPr="002E638D" w:rsidRDefault="00265025" w:rsidP="002E638D">
            <w:pPr>
              <w:spacing w:before="80" w:after="40"/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DD0340" w:rsidRPr="009D6ECF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 xml:space="preserve">; </w:t>
            </w:r>
            <w:r w:rsidR="002255D5" w:rsidRPr="002E638D">
              <w:rPr>
                <w:rFonts w:ascii="Arial" w:hAnsi="Arial" w:cs="Arial"/>
              </w:rPr>
              <w:t xml:space="preserve"> </w:t>
            </w:r>
            <w:r w:rsidR="00F00E88" w:rsidRPr="002E638D">
              <w:rPr>
                <w:rFonts w:ascii="Arial" w:hAnsi="Arial" w:cs="Arial"/>
              </w:rPr>
              <w:t xml:space="preserve">Unknown </w:t>
            </w:r>
            <w:r w:rsidR="00F00E88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E88" w:rsidRPr="002E638D">
              <w:rPr>
                <w:rFonts w:ascii="Arial" w:hAnsi="Arial" w:cs="Arial"/>
              </w:rPr>
              <w:instrText xml:space="preserve"> FORMCHECKBOX </w:instrText>
            </w:r>
            <w:r w:rsidR="00F00E88" w:rsidRPr="002E638D">
              <w:rPr>
                <w:rFonts w:ascii="Arial" w:hAnsi="Arial" w:cs="Arial"/>
              </w:rPr>
            </w:r>
            <w:r w:rsidR="00F00E88" w:rsidRPr="002E638D">
              <w:rPr>
                <w:rFonts w:ascii="Arial" w:hAnsi="Arial" w:cs="Arial"/>
              </w:rPr>
              <w:fldChar w:fldCharType="end"/>
            </w:r>
          </w:p>
          <w:p w:rsidR="00265025" w:rsidRPr="002E638D" w:rsidRDefault="00B52072" w:rsidP="002E638D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F00E88" w:rsidRPr="002E638D">
              <w:rPr>
                <w:rFonts w:ascii="Arial" w:hAnsi="Arial" w:cs="Arial"/>
              </w:rPr>
              <w:t xml:space="preserve">f yes or unknown, </w:t>
            </w:r>
            <w:r w:rsidR="00F00E88" w:rsidRPr="002E638D">
              <w:rPr>
                <w:rFonts w:ascii="Arial" w:hAnsi="Arial" w:cs="Arial"/>
                <w:b/>
              </w:rPr>
              <w:t xml:space="preserve">contact </w:t>
            </w:r>
            <w:r w:rsidR="000E676B" w:rsidRPr="002E638D">
              <w:rPr>
                <w:rFonts w:ascii="Arial" w:hAnsi="Arial" w:cs="Arial"/>
                <w:b/>
              </w:rPr>
              <w:t xml:space="preserve">the </w:t>
            </w:r>
            <w:r w:rsidR="00F00E88" w:rsidRPr="002E638D">
              <w:rPr>
                <w:rFonts w:ascii="Arial" w:hAnsi="Arial" w:cs="Arial"/>
                <w:b/>
              </w:rPr>
              <w:t>HR</w:t>
            </w:r>
            <w:r w:rsidR="00C33750" w:rsidRPr="002E638D">
              <w:rPr>
                <w:rFonts w:ascii="Arial" w:hAnsi="Arial" w:cs="Arial"/>
                <w:b/>
              </w:rPr>
              <w:t xml:space="preserve"> Compensation</w:t>
            </w:r>
            <w:r w:rsidR="000E676B" w:rsidRPr="002E638D">
              <w:rPr>
                <w:rFonts w:ascii="Arial" w:hAnsi="Arial" w:cs="Arial"/>
                <w:b/>
              </w:rPr>
              <w:t xml:space="preserve"> office</w:t>
            </w:r>
            <w:r w:rsidR="00C33750" w:rsidRPr="002E638D">
              <w:rPr>
                <w:rFonts w:ascii="Arial" w:hAnsi="Arial" w:cs="Arial"/>
                <w:b/>
              </w:rPr>
              <w:t xml:space="preserve"> at x5371</w:t>
            </w:r>
            <w:r w:rsidR="00F00E88" w:rsidRPr="002E638D">
              <w:rPr>
                <w:rFonts w:ascii="Arial" w:hAnsi="Arial" w:cs="Arial"/>
              </w:rPr>
              <w:t>.</w:t>
            </w:r>
          </w:p>
          <w:p w:rsidR="00F00E88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continue.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current, </w:t>
            </w:r>
            <w:r w:rsidR="00AC0AFB" w:rsidRPr="002E638D">
              <w:rPr>
                <w:rFonts w:ascii="Arial" w:hAnsi="Arial" w:cs="Arial"/>
              </w:rPr>
              <w:t>full-time</w:t>
            </w:r>
            <w:r w:rsidRPr="002E638D">
              <w:rPr>
                <w:rFonts w:ascii="Arial" w:hAnsi="Arial" w:cs="Arial"/>
              </w:rPr>
              <w:t xml:space="preserve"> undergraduate</w:t>
            </w:r>
            <w:r w:rsidR="004E157E" w:rsidRPr="002E638D">
              <w:rPr>
                <w:rFonts w:ascii="Arial" w:hAnsi="Arial" w:cs="Arial"/>
              </w:rPr>
              <w:t xml:space="preserve"> or graduate student</w:t>
            </w:r>
            <w:r w:rsidR="00E81389" w:rsidRPr="002E638D">
              <w:rPr>
                <w:rFonts w:ascii="Arial" w:hAnsi="Arial" w:cs="Arial"/>
              </w:rPr>
              <w:t>?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:rsidR="00F00E88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, the individual </w:t>
            </w:r>
            <w:r w:rsidR="00F00E88" w:rsidRPr="002E638D">
              <w:rPr>
                <w:rFonts w:ascii="Arial" w:hAnsi="Arial" w:cs="Arial"/>
              </w:rPr>
              <w:t xml:space="preserve">must </w:t>
            </w:r>
            <w:r w:rsidRPr="002E638D">
              <w:rPr>
                <w:rFonts w:ascii="Arial" w:hAnsi="Arial" w:cs="Arial"/>
              </w:rPr>
              <w:t>be paid as a student employee</w:t>
            </w:r>
            <w:r w:rsidR="005C6DA9" w:rsidRPr="002E638D">
              <w:rPr>
                <w:rFonts w:ascii="Arial" w:hAnsi="Arial" w:cs="Arial"/>
              </w:rPr>
              <w:t xml:space="preserve"> through Payroll</w:t>
            </w:r>
            <w:r w:rsidRPr="002E638D">
              <w:rPr>
                <w:rFonts w:ascii="Arial" w:hAnsi="Arial" w:cs="Arial"/>
              </w:rPr>
              <w:t>.</w:t>
            </w:r>
          </w:p>
          <w:p w:rsidR="00265025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no, </w:t>
            </w:r>
            <w:r w:rsidRPr="002E638D">
              <w:rPr>
                <w:rFonts w:ascii="Arial" w:hAnsi="Arial" w:cs="Arial"/>
              </w:rPr>
              <w:t>continue.</w:t>
            </w:r>
            <w:r w:rsidR="0033460A" w:rsidRPr="002E638D">
              <w:rPr>
                <w:rFonts w:ascii="Arial" w:hAnsi="Arial" w:cs="Arial"/>
              </w:rPr>
              <w:t xml:space="preserve">  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non-resident alien?  </w:t>
            </w: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</w:r>
            <w:r w:rsidR="00E81389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6D48AD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:rsidR="00265025" w:rsidRPr="002E638D" w:rsidRDefault="00265025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 you must: </w:t>
            </w:r>
          </w:p>
          <w:p w:rsidR="00450A6A" w:rsidRPr="002E638D" w:rsidRDefault="00265025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for International Services </w:t>
            </w:r>
            <w:r w:rsidR="00450A6A" w:rsidRPr="002E638D">
              <w:rPr>
                <w:rFonts w:ascii="Arial" w:hAnsi="Arial" w:cs="Arial"/>
                <w:b/>
              </w:rPr>
              <w:t>prior to</w:t>
            </w:r>
            <w:r w:rsidR="00450A6A" w:rsidRPr="002E638D">
              <w:rPr>
                <w:rFonts w:ascii="Arial" w:hAnsi="Arial" w:cs="Arial"/>
              </w:rPr>
              <w:t xml:space="preserve"> the individual’s engaging in any work and arranging for payments </w:t>
            </w:r>
            <w:r w:rsidRPr="002E638D">
              <w:rPr>
                <w:rFonts w:ascii="Arial" w:hAnsi="Arial" w:cs="Arial"/>
              </w:rPr>
              <w:t>to</w:t>
            </w:r>
          </w:p>
          <w:p w:rsidR="00450A6A" w:rsidRPr="002E638D" w:rsidRDefault="00265025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verify visa type and eligibility</w:t>
            </w:r>
            <w:r w:rsidR="00450A6A" w:rsidRPr="002E638D">
              <w:rPr>
                <w:rFonts w:ascii="Arial" w:hAnsi="Arial" w:cs="Arial"/>
              </w:rPr>
              <w:t>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:rsidR="00450A6A" w:rsidRPr="002E638D" w:rsidRDefault="00F00E88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determine if the individual can perform services, and </w:t>
            </w:r>
          </w:p>
          <w:p w:rsidR="00265025" w:rsidRPr="002E638D" w:rsidRDefault="00450A6A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learn </w:t>
            </w:r>
            <w:r w:rsidR="00102DE0" w:rsidRPr="002E638D">
              <w:rPr>
                <w:rFonts w:ascii="Arial" w:hAnsi="Arial" w:cs="Arial"/>
              </w:rPr>
              <w:t>under what circumstances services can be performed</w:t>
            </w:r>
            <w:r w:rsidRPr="002E638D">
              <w:rPr>
                <w:rFonts w:ascii="Arial" w:hAnsi="Arial" w:cs="Arial"/>
              </w:rPr>
              <w:t>.</w:t>
            </w:r>
            <w:r w:rsidR="00F00E88" w:rsidRPr="002E638D">
              <w:rPr>
                <w:rFonts w:ascii="Arial" w:hAnsi="Arial" w:cs="Arial"/>
              </w:rPr>
              <w:t xml:space="preserve"> </w:t>
            </w:r>
          </w:p>
          <w:p w:rsidR="00450A6A" w:rsidRPr="002E638D" w:rsidRDefault="00F00E88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116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="00102DE0" w:rsidRPr="002E638D">
                  <w:rPr>
                    <w:rFonts w:ascii="Arial" w:hAnsi="Arial" w:cs="Arial"/>
                  </w:rPr>
                  <w:t>Slutzker</w:t>
                </w:r>
              </w:smartTag>
              <w:r w:rsidR="00102DE0"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102DE0"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="00102DE0" w:rsidRPr="002E638D">
              <w:rPr>
                <w:rFonts w:ascii="Arial" w:hAnsi="Arial" w:cs="Arial"/>
              </w:rPr>
              <w:t xml:space="preserve"> determined that the </w:t>
            </w:r>
            <w:r w:rsidRPr="002E638D">
              <w:rPr>
                <w:rFonts w:ascii="Arial" w:hAnsi="Arial" w:cs="Arial"/>
              </w:rPr>
              <w:t xml:space="preserve">individual </w:t>
            </w:r>
            <w:r w:rsidR="00102DE0" w:rsidRPr="002E638D">
              <w:rPr>
                <w:rFonts w:ascii="Arial" w:hAnsi="Arial" w:cs="Arial"/>
              </w:rPr>
              <w:t>may perform services and be paid,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:rsidR="00265025" w:rsidRPr="002E638D" w:rsidRDefault="00F00E88" w:rsidP="002E638D">
            <w:pPr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c</w:t>
            </w:r>
            <w:r w:rsidR="00265025" w:rsidRPr="002E638D">
              <w:rPr>
                <w:rFonts w:ascii="Arial" w:hAnsi="Arial" w:cs="Arial"/>
              </w:rPr>
              <w:t xml:space="preserve">ontact the </w:t>
            </w:r>
            <w:smartTag w:uri="urn:schemas-microsoft-com:office:smarttags" w:element="PersonName">
              <w:r w:rsidR="00265025" w:rsidRPr="002E638D">
                <w:rPr>
                  <w:rFonts w:ascii="Arial" w:hAnsi="Arial" w:cs="Arial"/>
                </w:rPr>
                <w:t>Comptroller</w:t>
              </w:r>
            </w:smartTag>
            <w:r w:rsidR="00265025" w:rsidRPr="002E638D">
              <w:rPr>
                <w:rFonts w:ascii="Arial" w:hAnsi="Arial" w:cs="Arial"/>
              </w:rPr>
              <w:t xml:space="preserve">’s Office </w:t>
            </w:r>
            <w:r w:rsidR="00450A6A" w:rsidRPr="002E638D">
              <w:rPr>
                <w:rFonts w:ascii="Arial" w:hAnsi="Arial" w:cs="Arial"/>
              </w:rPr>
              <w:t>at x</w:t>
            </w:r>
            <w:r w:rsidR="00B52072" w:rsidRPr="002E638D">
              <w:rPr>
                <w:rFonts w:ascii="Arial" w:hAnsi="Arial" w:cs="Arial"/>
              </w:rPr>
              <w:t>2161</w:t>
            </w:r>
            <w:r w:rsidR="008C6BE3" w:rsidRPr="002E638D">
              <w:rPr>
                <w:rFonts w:ascii="Arial" w:hAnsi="Arial" w:cs="Arial"/>
              </w:rPr>
              <w:t xml:space="preserve"> </w:t>
            </w:r>
            <w:r w:rsidR="00265025" w:rsidRPr="002E638D">
              <w:rPr>
                <w:rFonts w:ascii="Arial" w:hAnsi="Arial" w:cs="Arial"/>
              </w:rPr>
              <w:t xml:space="preserve">to determine the individual’s tax status and to learn what additional requirements or forms are necessary to initiate payment.  </w:t>
            </w:r>
          </w:p>
          <w:p w:rsidR="004D1B41" w:rsidRPr="002E638D" w:rsidRDefault="004D1B41" w:rsidP="002E638D">
            <w:pPr>
              <w:numPr>
                <w:ilvl w:val="0"/>
                <w:numId w:val="16"/>
              </w:numPr>
              <w:spacing w:before="40" w:after="40" w:line="240" w:lineRule="atLeast"/>
              <w:ind w:left="1080"/>
              <w:rPr>
                <w:rFonts w:ascii="Arial" w:hAnsi="Arial" w:cs="Arial"/>
                <w:color w:val="FF0000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determines that the individual may not perform services and be paid,</w:t>
            </w:r>
            <w:r w:rsidRPr="002E638D">
              <w:rPr>
                <w:rFonts w:ascii="Arial" w:hAnsi="Arial" w:cs="Arial"/>
                <w:b/>
              </w:rPr>
              <w:t xml:space="preserve"> </w:t>
            </w:r>
            <w:r w:rsidR="00DA0A71" w:rsidRPr="002E638D">
              <w:rPr>
                <w:rFonts w:ascii="Arial" w:hAnsi="Arial" w:cs="Arial"/>
                <w:b/>
              </w:rPr>
              <w:br/>
            </w:r>
            <w:r w:rsidRPr="002E638D">
              <w:rPr>
                <w:rFonts w:ascii="Arial" w:hAnsi="Arial" w:cs="Arial"/>
                <w:b/>
                <w:color w:val="FF0000"/>
              </w:rPr>
              <w:t>STOP</w:t>
            </w:r>
            <w:r w:rsidR="00E667FD" w:rsidRPr="002E638D">
              <w:rPr>
                <w:rFonts w:ascii="Arial" w:hAnsi="Arial" w:cs="Arial"/>
                <w:b/>
                <w:color w:val="FF0000"/>
              </w:rPr>
              <w:t>.</w:t>
            </w:r>
            <w:r w:rsidRPr="002E638D">
              <w:rPr>
                <w:rFonts w:ascii="Arial" w:hAnsi="Arial" w:cs="Arial"/>
                <w:b/>
                <w:color w:val="FF0000"/>
              </w:rPr>
              <w:t xml:space="preserve"> DO NOT CONTINUE.  </w:t>
            </w:r>
            <w:r w:rsidRPr="002E638D">
              <w:rPr>
                <w:rFonts w:ascii="Arial" w:hAnsi="Arial" w:cs="Arial"/>
                <w:color w:val="FF0000"/>
              </w:rPr>
              <w:t>THIS PERSON CANNOT PERFORM SERVICES OR BE PAID.</w:t>
            </w:r>
          </w:p>
          <w:p w:rsidR="00450A6A" w:rsidRPr="002E638D" w:rsidRDefault="00450A6A" w:rsidP="002E638D">
            <w:pPr>
              <w:spacing w:before="20" w:after="20"/>
              <w:ind w:left="1440"/>
              <w:rPr>
                <w:rFonts w:ascii="Calibri" w:hAnsi="Calibri" w:cs="Arial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t xml:space="preserve">More information on this topic is available on the </w:t>
            </w:r>
            <w:smartTag w:uri="urn:schemas-microsoft-com:office:smarttags" w:element="PersonName">
              <w:r w:rsidRPr="002E638D">
                <w:rPr>
                  <w:rFonts w:ascii="Calibri" w:hAnsi="Calibri" w:cs="Arial"/>
                  <w:color w:val="0000FF"/>
                </w:rPr>
                <w:t>Comptroller</w:t>
              </w:r>
            </w:smartTag>
            <w:r w:rsidRPr="002E638D">
              <w:rPr>
                <w:rFonts w:ascii="Calibri" w:hAnsi="Calibri" w:cs="Arial"/>
                <w:color w:val="0000FF"/>
              </w:rPr>
              <w:t xml:space="preserve">’s website at:   </w:t>
            </w:r>
            <w:hyperlink r:id="rId8" w:history="1">
              <w:r w:rsidRPr="002E638D">
                <w:rPr>
                  <w:rStyle w:val="Hyperlink"/>
                  <w:rFonts w:ascii="Calibri" w:hAnsi="Calibri" w:cs="Arial"/>
                </w:rPr>
                <w:t>http://bfasweb.syr.edu/comptrol/checklst.htm</w:t>
              </w:r>
            </w:hyperlink>
          </w:p>
          <w:p w:rsidR="00F00E88" w:rsidRPr="002E638D" w:rsidRDefault="004D1B41" w:rsidP="002E638D">
            <w:pPr>
              <w:spacing w:before="20" w:after="20"/>
              <w:ind w:left="756"/>
              <w:rPr>
                <w:rFonts w:ascii="Comic Sans MS" w:hAnsi="Comic Sans MS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</w:t>
            </w:r>
            <w:r w:rsidR="002255D5" w:rsidRPr="002E638D">
              <w:rPr>
                <w:rFonts w:ascii="Arial" w:hAnsi="Arial" w:cs="Arial"/>
              </w:rPr>
              <w:t xml:space="preserve">.  </w:t>
            </w:r>
            <w:r w:rsidR="00450A6A" w:rsidRPr="002E638D">
              <w:rPr>
                <w:rFonts w:ascii="Arial" w:hAnsi="Arial" w:cs="Arial"/>
              </w:rPr>
              <w:t xml:space="preserve"> 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E157E" w:rsidRPr="002E638D" w:rsidRDefault="003430F7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The next step is to assess whether the nature of the services to be provided is indicative of </w:t>
            </w:r>
            <w:r w:rsidR="004E157E" w:rsidRPr="002E638D">
              <w:rPr>
                <w:rFonts w:ascii="Arial" w:hAnsi="Arial" w:cs="Arial"/>
              </w:rPr>
              <w:t>an employee or non-employee</w:t>
            </w:r>
            <w:r w:rsidRPr="002E638D">
              <w:rPr>
                <w:rFonts w:ascii="Arial" w:hAnsi="Arial" w:cs="Arial"/>
              </w:rPr>
              <w:t xml:space="preserve"> relationship.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</w:p>
          <w:p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exists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>if the University has control over when, where, how and under what conditions the work is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performed.  </w:t>
            </w:r>
          </w:p>
          <w:p w:rsidR="00AE364E" w:rsidRPr="002E638D" w:rsidRDefault="00AE364E" w:rsidP="002E638D">
            <w:pPr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Examples:  individual is supervised by SU employee; duties performed are similar to </w:t>
            </w:r>
            <w:r w:rsidR="00536471" w:rsidRPr="002E638D">
              <w:rPr>
                <w:rFonts w:ascii="Arial" w:hAnsi="Arial" w:cs="Arial"/>
              </w:rPr>
              <w:t>those conducted by current or prior employee in similar circumstances</w:t>
            </w:r>
          </w:p>
          <w:p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left" w:pos="1080"/>
              </w:tabs>
              <w:spacing w:before="40" w:after="40"/>
              <w:ind w:left="1116" w:hanging="396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does not exist</w:t>
            </w:r>
            <w:r w:rsidRPr="002E638D">
              <w:rPr>
                <w:rFonts w:ascii="Arial" w:hAnsi="Arial" w:cs="Arial"/>
              </w:rPr>
              <w:t xml:space="preserve"> if the University </w:t>
            </w:r>
            <w:r w:rsidR="00C33750" w:rsidRPr="002E638D">
              <w:rPr>
                <w:rFonts w:ascii="Arial" w:hAnsi="Arial" w:cs="Arial"/>
              </w:rPr>
              <w:t xml:space="preserve">has </w:t>
            </w:r>
            <w:r w:rsidR="003430F7" w:rsidRPr="002E638D">
              <w:rPr>
                <w:rFonts w:ascii="Arial" w:hAnsi="Arial" w:cs="Arial"/>
                <w:u w:val="single"/>
              </w:rPr>
              <w:t>no</w:t>
            </w:r>
            <w:r w:rsidR="003430F7" w:rsidRPr="002E638D">
              <w:rPr>
                <w:rFonts w:ascii="Arial" w:hAnsi="Arial" w:cs="Arial"/>
              </w:rPr>
              <w:t xml:space="preserve"> control over how, when, where, or under what conditions the work is performed and has control over </w:t>
            </w:r>
            <w:r w:rsidRPr="002E638D">
              <w:rPr>
                <w:rFonts w:ascii="Arial" w:hAnsi="Arial" w:cs="Arial"/>
                <w:u w:val="single"/>
              </w:rPr>
              <w:t>the result of the services only</w:t>
            </w:r>
            <w:r w:rsidRPr="002E638D">
              <w:rPr>
                <w:rFonts w:ascii="Arial" w:hAnsi="Arial" w:cs="Arial"/>
              </w:rPr>
              <w:t xml:space="preserve">.  In these situations, the individual is considered a non-employee and </w:t>
            </w:r>
            <w:r w:rsidR="003430F7" w:rsidRPr="002E638D">
              <w:rPr>
                <w:rFonts w:ascii="Arial" w:hAnsi="Arial" w:cs="Arial"/>
              </w:rPr>
              <w:t>is not compensated for services through Payroll</w:t>
            </w:r>
            <w:r w:rsidRPr="002E638D">
              <w:rPr>
                <w:rFonts w:ascii="Arial" w:hAnsi="Arial" w:cs="Arial"/>
              </w:rPr>
              <w:t>.</w:t>
            </w:r>
          </w:p>
          <w:p w:rsidR="0052420D" w:rsidRPr="002E638D" w:rsidRDefault="0052420D" w:rsidP="002E638D">
            <w:pPr>
              <w:spacing w:before="8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Do you consider individual to have an </w:t>
            </w:r>
            <w:r w:rsidRPr="002E638D">
              <w:rPr>
                <w:rFonts w:ascii="Arial" w:hAnsi="Arial" w:cs="Arial"/>
                <w:b/>
              </w:rPr>
              <w:t>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or </w:t>
            </w:r>
            <w:r w:rsidRPr="002E638D">
              <w:rPr>
                <w:rFonts w:ascii="Arial" w:hAnsi="Arial" w:cs="Arial"/>
                <w:b/>
              </w:rPr>
              <w:t>non-employee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relationship with SU?  </w:t>
            </w:r>
          </w:p>
          <w:p w:rsidR="002255D5" w:rsidRPr="002E638D" w:rsidRDefault="002255D5" w:rsidP="002E638D">
            <w:pPr>
              <w:spacing w:before="80" w:after="40"/>
              <w:ind w:left="36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Briefly justify your determination: </w:t>
            </w:r>
            <w:bookmarkStart w:id="1" w:name="Text27"/>
            <w:r w:rsidR="008027EB" w:rsidRPr="002E638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8027EB" w:rsidRPr="002E638D">
              <w:rPr>
                <w:rFonts w:ascii="Arial" w:hAnsi="Arial" w:cs="Arial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</w:rPr>
            </w:r>
            <w:r w:rsidR="008027EB" w:rsidRPr="002E638D">
              <w:rPr>
                <w:rFonts w:ascii="Arial" w:hAnsi="Arial" w:cs="Arial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</w:rPr>
              <w:fldChar w:fldCharType="end"/>
            </w:r>
            <w:bookmarkEnd w:id="2"/>
            <w:r w:rsidR="008027EB" w:rsidRPr="002E638D">
              <w:rPr>
                <w:rFonts w:ascii="Arial" w:hAnsi="Arial" w:cs="Arial"/>
              </w:rPr>
              <w:t xml:space="preserve"> </w:t>
            </w:r>
            <w:bookmarkEnd w:id="1"/>
          </w:p>
          <w:p w:rsidR="0033460A" w:rsidRPr="002E638D" w:rsidRDefault="0052420D" w:rsidP="002E638D">
            <w:pPr>
              <w:spacing w:before="20" w:after="20"/>
              <w:ind w:left="72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If an employee</w:t>
            </w:r>
            <w:r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  <w:b/>
              </w:rPr>
              <w:t>,</w:t>
            </w:r>
            <w:r w:rsidRPr="002E638D">
              <w:rPr>
                <w:rFonts w:ascii="Arial" w:hAnsi="Arial" w:cs="Arial"/>
              </w:rPr>
              <w:t xml:space="preserve"> he/she must be hired and paid through Payroll following standard University procedures; </w:t>
            </w:r>
            <w:r w:rsidRPr="002E638D">
              <w:rPr>
                <w:rFonts w:ascii="Arial" w:hAnsi="Arial" w:cs="Arial"/>
                <w:b/>
              </w:rPr>
              <w:t>contact HR.</w:t>
            </w:r>
            <w:r w:rsidR="004D1B41" w:rsidRPr="002E638D">
              <w:rPr>
                <w:rFonts w:ascii="Arial" w:hAnsi="Arial" w:cs="Arial"/>
                <w:b/>
              </w:rPr>
              <w:t xml:space="preserve">  </w:t>
            </w:r>
          </w:p>
          <w:p w:rsidR="002255D5" w:rsidRPr="002E638D" w:rsidRDefault="002255D5" w:rsidP="002E638D">
            <w:pPr>
              <w:spacing w:before="40" w:after="40"/>
              <w:ind w:left="1440"/>
              <w:rPr>
                <w:rFonts w:ascii="Calibri" w:hAnsi="Calibri" w:cs="Arial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lastRenderedPageBreak/>
              <w:t xml:space="preserve">More information on this topic is available on the Comptroller’s website at: </w:t>
            </w:r>
            <w:hyperlink r:id="rId9" w:history="1">
              <w:r w:rsidRPr="002E638D">
                <w:rPr>
                  <w:rStyle w:val="Hyperlink"/>
                  <w:rFonts w:ascii="Calibri" w:hAnsi="Calibri" w:cs="Arial"/>
                </w:rPr>
                <w:t>http://bfasweb.syr.edu/comptrol/</w:t>
              </w:r>
              <w:r w:rsidRPr="002E638D">
                <w:rPr>
                  <w:rStyle w:val="Hyperlink"/>
                  <w:rFonts w:ascii="Calibri" w:hAnsi="Calibri" w:cs="Arial"/>
                </w:rPr>
                <w:t>t</w:t>
              </w:r>
              <w:r w:rsidRPr="002E638D">
                <w:rPr>
                  <w:rStyle w:val="Hyperlink"/>
                  <w:rFonts w:ascii="Calibri" w:hAnsi="Calibri" w:cs="Arial"/>
                </w:rPr>
                <w:t>ax.htm</w:t>
              </w:r>
            </w:hyperlink>
          </w:p>
          <w:p w:rsidR="00177060" w:rsidRPr="002E638D" w:rsidRDefault="00201E62" w:rsidP="002E638D">
            <w:pPr>
              <w:spacing w:before="20" w:after="2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If a non-employee</w:t>
            </w:r>
            <w:r w:rsidR="002255D5"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</w:rPr>
              <w:t>, continue.</w:t>
            </w:r>
            <w:r w:rsidR="002255D5" w:rsidRPr="002E638D">
              <w:rPr>
                <w:rFonts w:ascii="Arial" w:hAnsi="Arial" w:cs="Arial"/>
              </w:rPr>
              <w:t xml:space="preserve">  </w:t>
            </w:r>
          </w:p>
          <w:p w:rsidR="00177060" w:rsidRPr="002E638D" w:rsidRDefault="00177060" w:rsidP="002E638D">
            <w:pPr>
              <w:spacing w:before="100" w:after="4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color w:val="FF0000"/>
                <w:sz w:val="22"/>
                <w:szCs w:val="22"/>
              </w:rPr>
              <w:t>ALERT:  It is important that the correct determination between employee and non-employee be made to keep the University in compliance with IRS and Department of Labor rules and regulations.</w:t>
            </w:r>
          </w:p>
          <w:p w:rsidR="00102DE0" w:rsidRPr="002E638D" w:rsidRDefault="00177060" w:rsidP="002E638D">
            <w:pPr>
              <w:spacing w:before="100" w:after="40"/>
              <w:rPr>
                <w:rFonts w:ascii="Calibri" w:hAnsi="Calibri"/>
                <w:b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sz w:val="22"/>
                <w:szCs w:val="22"/>
              </w:rPr>
              <w:t xml:space="preserve">If you are unsure of the correct status to be assigned, </w:t>
            </w:r>
            <w:r w:rsidR="00B64312" w:rsidRPr="002E638D">
              <w:rPr>
                <w:rFonts w:ascii="Calibri" w:hAnsi="Calibri"/>
                <w:b/>
                <w:sz w:val="22"/>
                <w:szCs w:val="22"/>
              </w:rPr>
              <w:t>contact the HR Compensation office at 5371 before proceeding and allowing any services to be performed</w:t>
            </w:r>
            <w:r w:rsidRPr="002E638D">
              <w:rPr>
                <w:rFonts w:ascii="Calibri" w:hAnsi="Calibri"/>
                <w:b/>
                <w:sz w:val="22"/>
                <w:szCs w:val="22"/>
              </w:rPr>
              <w:t>.  HR will determine the correct status.</w:t>
            </w:r>
            <w:r w:rsidRPr="002E638D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:rsidR="006B3AB4" w:rsidRDefault="006B3A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094"/>
        <w:gridCol w:w="2415"/>
        <w:gridCol w:w="2769"/>
      </w:tblGrid>
      <w:tr w:rsidR="006B3AB4" w:rsidRPr="002E638D" w:rsidTr="002E638D">
        <w:trPr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6B3AB4" w:rsidRPr="002E638D" w:rsidRDefault="006B3AB4" w:rsidP="002E638D">
            <w:p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ACCOUNT NUMBER FOR NON-SU PERSONNEL</w:t>
            </w:r>
          </w:p>
        </w:tc>
      </w:tr>
      <w:tr w:rsidR="0052420D" w:rsidRPr="002E638D" w:rsidTr="002E638D">
        <w:trPr>
          <w:trHeight w:val="4072"/>
          <w:jc w:val="center"/>
        </w:trPr>
        <w:tc>
          <w:tcPr>
            <w:tcW w:w="10008" w:type="dxa"/>
            <w:gridSpan w:val="4"/>
          </w:tcPr>
          <w:p w:rsidR="002255D5" w:rsidRPr="002E638D" w:rsidRDefault="0052420D" w:rsidP="002E638D">
            <w:pPr>
              <w:numPr>
                <w:ilvl w:val="0"/>
                <w:numId w:val="1"/>
              </w:numPr>
              <w:spacing w:before="100" w:after="10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Having determined that an employer/employee relationship does </w:t>
            </w:r>
            <w:r w:rsidRPr="002E638D">
              <w:rPr>
                <w:rFonts w:ascii="Arial" w:hAnsi="Arial" w:cs="Arial"/>
                <w:u w:val="single"/>
              </w:rPr>
              <w:t>not</w:t>
            </w:r>
            <w:r w:rsidRPr="002E638D">
              <w:rPr>
                <w:rFonts w:ascii="Arial" w:hAnsi="Arial" w:cs="Arial"/>
              </w:rPr>
              <w:t xml:space="preserve"> exist,</w:t>
            </w:r>
            <w:r w:rsidR="00652C78" w:rsidRPr="002E638D">
              <w:rPr>
                <w:rFonts w:ascii="Arial" w:hAnsi="Arial" w:cs="Arial"/>
              </w:rPr>
              <w:t xml:space="preserve"> the next step is to establish</w:t>
            </w:r>
            <w:r w:rsidR="00652C78" w:rsidRPr="002E638D">
              <w:rPr>
                <w:rFonts w:ascii="Arial" w:hAnsi="Arial" w:cs="Arial"/>
              </w:rPr>
              <w:br/>
            </w:r>
            <w:r w:rsidRPr="002E638D">
              <w:rPr>
                <w:rFonts w:ascii="Arial" w:hAnsi="Arial" w:cs="Arial"/>
              </w:rPr>
              <w:t xml:space="preserve">the account number to </w:t>
            </w:r>
            <w:r w:rsidR="002255D5" w:rsidRPr="002E638D">
              <w:rPr>
                <w:rFonts w:ascii="Arial" w:hAnsi="Arial" w:cs="Arial"/>
              </w:rPr>
              <w:t xml:space="preserve">be </w:t>
            </w:r>
            <w:r w:rsidRPr="002E638D">
              <w:rPr>
                <w:rFonts w:ascii="Arial" w:hAnsi="Arial" w:cs="Arial"/>
              </w:rPr>
              <w:t>use</w:t>
            </w:r>
            <w:r w:rsidR="002255D5" w:rsidRPr="002E638D">
              <w:rPr>
                <w:rFonts w:ascii="Arial" w:hAnsi="Arial" w:cs="Arial"/>
              </w:rPr>
              <w:t>d</w:t>
            </w:r>
            <w:r w:rsidRPr="002E638D">
              <w:rPr>
                <w:rFonts w:ascii="Arial" w:hAnsi="Arial" w:cs="Arial"/>
              </w:rPr>
              <w:t xml:space="preserve"> on the </w:t>
            </w:r>
            <w:r w:rsidRPr="002E638D">
              <w:rPr>
                <w:rFonts w:ascii="Arial" w:hAnsi="Arial" w:cs="Arial"/>
                <w:i/>
              </w:rPr>
              <w:t xml:space="preserve">Request </w:t>
            </w:r>
            <w:r w:rsidR="00290108" w:rsidRPr="002E638D">
              <w:rPr>
                <w:rFonts w:ascii="Arial" w:hAnsi="Arial" w:cs="Arial"/>
                <w:i/>
              </w:rPr>
              <w:t>for Pa</w:t>
            </w:r>
            <w:r w:rsidR="00290108" w:rsidRPr="002E638D">
              <w:rPr>
                <w:rFonts w:ascii="Arial" w:hAnsi="Arial" w:cs="Arial"/>
                <w:i/>
              </w:rPr>
              <w:t>y</w:t>
            </w:r>
            <w:r w:rsidR="00290108" w:rsidRPr="002E638D">
              <w:rPr>
                <w:rFonts w:ascii="Arial" w:hAnsi="Arial" w:cs="Arial"/>
                <w:i/>
              </w:rPr>
              <w:t>ment</w:t>
            </w:r>
            <w:r w:rsidRPr="002E638D">
              <w:rPr>
                <w:rFonts w:ascii="Arial" w:hAnsi="Arial" w:cs="Arial"/>
                <w:i/>
              </w:rPr>
              <w:t xml:space="preserve"> of Profession</w:t>
            </w:r>
            <w:r w:rsidRPr="002E638D">
              <w:rPr>
                <w:rFonts w:ascii="Arial" w:hAnsi="Arial" w:cs="Arial"/>
                <w:i/>
              </w:rPr>
              <w:t>a</w:t>
            </w:r>
            <w:r w:rsidRPr="002E638D">
              <w:rPr>
                <w:rFonts w:ascii="Arial" w:hAnsi="Arial" w:cs="Arial"/>
                <w:i/>
              </w:rPr>
              <w:t>l Services Rendered by Non-Employees</w:t>
            </w:r>
            <w:r w:rsidR="001F7276" w:rsidRPr="002E638D">
              <w:rPr>
                <w:rFonts w:ascii="Arial" w:hAnsi="Arial" w:cs="Arial"/>
                <w:i/>
              </w:rPr>
              <w:t xml:space="preserve"> </w:t>
            </w:r>
            <w:r w:rsidR="001F7276" w:rsidRPr="002E638D">
              <w:rPr>
                <w:rFonts w:ascii="Arial" w:hAnsi="Arial" w:cs="Arial"/>
              </w:rPr>
              <w:t>form</w:t>
            </w:r>
            <w:r w:rsidRPr="002E638D">
              <w:rPr>
                <w:rFonts w:ascii="Arial" w:hAnsi="Arial" w:cs="Arial"/>
                <w:i/>
              </w:rPr>
              <w:t xml:space="preserve"> </w:t>
            </w:r>
            <w:r w:rsidR="00427C5F" w:rsidRPr="002E638D">
              <w:rPr>
                <w:rFonts w:ascii="Arial" w:hAnsi="Arial" w:cs="Arial"/>
                <w:i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Briefly describe the activity </w:t>
            </w:r>
            <w:r w:rsidRPr="002E638D">
              <w:rPr>
                <w:rFonts w:ascii="Arial" w:hAnsi="Arial" w:cs="Arial"/>
                <w:u w:val="single"/>
              </w:rPr>
              <w:t>to be</w:t>
            </w:r>
            <w:r w:rsidRPr="002E638D">
              <w:rPr>
                <w:rFonts w:ascii="Arial" w:hAnsi="Arial" w:cs="Arial"/>
              </w:rPr>
              <w:t xml:space="preserve"> performed: </w:t>
            </w:r>
            <w:bookmarkStart w:id="3" w:name="Text34"/>
            <w:r w:rsidR="001C3564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u w:val="single"/>
              </w:rPr>
            </w:r>
            <w:r w:rsidR="001C3564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  <w:p w:rsidR="0052420D" w:rsidRPr="002E638D" w:rsidRDefault="006B3AB4" w:rsidP="002E638D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Also, c</w:t>
            </w:r>
            <w:r w:rsidR="0052420D" w:rsidRPr="002E638D">
              <w:rPr>
                <w:rFonts w:ascii="Arial" w:hAnsi="Arial" w:cs="Arial"/>
                <w:b/>
              </w:rPr>
              <w:t>heck all that apply:</w:t>
            </w:r>
          </w:p>
          <w:p w:rsidR="0052420D" w:rsidRPr="002E638D" w:rsidRDefault="0052420D" w:rsidP="002E638D">
            <w:pPr>
              <w:tabs>
                <w:tab w:val="left" w:pos="1296"/>
              </w:tabs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One time activity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Temporary participation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Intermittent participation/activity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On-going rendering of services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>awarded proposal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not </w:t>
            </w:r>
            <w:r w:rsidR="00290108" w:rsidRPr="002E638D">
              <w:rPr>
                <w:rFonts w:ascii="Arial" w:hAnsi="Arial" w:cs="Arial"/>
              </w:rPr>
              <w:t xml:space="preserve">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 xml:space="preserve">awarded proposal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</w:r>
            <w:r w:rsidR="00290108" w:rsidRPr="002E638D">
              <w:rPr>
                <w:rFonts w:ascii="Arial" w:hAnsi="Arial" w:cs="Arial"/>
              </w:rPr>
              <w:t>The c</w:t>
            </w:r>
            <w:r w:rsidRPr="002E638D">
              <w:rPr>
                <w:rFonts w:ascii="Arial" w:hAnsi="Arial" w:cs="Arial"/>
              </w:rPr>
              <w:t xml:space="preserve">ategory of participant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named in awarded proposal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  <w:t xml:space="preserve">e.g. teacher, workshop participant/attendee, etc:  </w:t>
            </w:r>
            <w:r w:rsidRPr="002E638D">
              <w:rPr>
                <w:rFonts w:ascii="Arial" w:hAnsi="Arial" w:cs="Arial"/>
                <w:b/>
              </w:rPr>
              <w:t>Specify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4" w:name="Text21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SU facilities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 (excluding auditorium</w:t>
            </w:r>
            <w:r w:rsidR="00652C78" w:rsidRPr="002E638D">
              <w:rPr>
                <w:rFonts w:ascii="Arial" w:hAnsi="Arial" w:cs="Arial"/>
              </w:rPr>
              <w:t>/classroom</w:t>
            </w:r>
            <w:r w:rsidRPr="002E638D">
              <w:rPr>
                <w:rFonts w:ascii="Arial" w:hAnsi="Arial" w:cs="Arial"/>
              </w:rPr>
              <w:t xml:space="preserve"> for lecture)</w:t>
            </w:r>
          </w:p>
          <w:p w:rsidR="0052420D" w:rsidRPr="002E638D" w:rsidRDefault="0052420D" w:rsidP="002E638D">
            <w:pPr>
              <w:tabs>
                <w:tab w:val="left" w:pos="1116"/>
              </w:tabs>
              <w:spacing w:before="20" w:after="100"/>
              <w:ind w:left="1440" w:hanging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290108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No SU facilities or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</w:t>
            </w:r>
          </w:p>
        </w:tc>
      </w:tr>
      <w:tr w:rsidR="0033460A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3346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Proposed Payment</w:t>
            </w:r>
          </w:p>
          <w:p w:rsidR="0033460A" w:rsidRPr="002E638D" w:rsidRDefault="0033460A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>Lump sum payment</w:t>
            </w:r>
            <w:r w:rsidR="00290108" w:rsidRPr="002E638D">
              <w:rPr>
                <w:rFonts w:ascii="Arial" w:hAnsi="Arial" w:cs="Arial"/>
              </w:rPr>
              <w:t xml:space="preserve"> for activity in the a</w:t>
            </w:r>
            <w:r w:rsidRPr="002E638D">
              <w:rPr>
                <w:rFonts w:ascii="Arial" w:hAnsi="Arial" w:cs="Arial"/>
              </w:rPr>
              <w:t>mount</w:t>
            </w:r>
            <w:r w:rsidR="00290108" w:rsidRPr="002E638D">
              <w:rPr>
                <w:rFonts w:ascii="Arial" w:hAnsi="Arial" w:cs="Arial"/>
              </w:rPr>
              <w:t xml:space="preserve"> of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5" w:name="Text35"/>
            <w:r w:rsidR="008027EB" w:rsidRPr="002E638D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027EB" w:rsidRPr="002E638D">
              <w:rPr>
                <w:rFonts w:ascii="Arial" w:hAnsi="Arial" w:cs="Arial"/>
                <w:b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</w:rPr>
            </w:r>
            <w:r w:rsidR="008027EB" w:rsidRPr="002E638D">
              <w:rPr>
                <w:rFonts w:ascii="Arial" w:hAnsi="Arial" w:cs="Arial"/>
                <w:b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B1343B" w:rsidRPr="002E638D" w:rsidRDefault="00B1343B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Per hour rate:  </w:t>
            </w:r>
            <w:bookmarkStart w:id="6" w:name="HrlyRate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rlyRate"/>
                  <w:enabled/>
                  <w:calcOnExit/>
                  <w:textInput>
                    <w:type w:val="number"/>
                    <w:default w:val="$t.00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6"/>
            <w:r w:rsidR="00290108" w:rsidRPr="002E638D">
              <w:rPr>
                <w:rFonts w:ascii="Arial" w:hAnsi="Arial" w:cs="Arial"/>
              </w:rPr>
              <w:t xml:space="preserve">; </w:t>
            </w:r>
            <w:r w:rsidR="001D38FE" w:rsidRPr="002E638D">
              <w:rPr>
                <w:rFonts w:ascii="Arial" w:hAnsi="Arial" w:cs="Arial"/>
              </w:rPr>
              <w:t xml:space="preserve">     </w:t>
            </w:r>
            <w:r w:rsidR="00290108" w:rsidRPr="002E638D">
              <w:rPr>
                <w:rFonts w:ascii="Arial" w:hAnsi="Arial" w:cs="Arial"/>
              </w:rPr>
              <w:t xml:space="preserve">number of hours:  </w:t>
            </w:r>
            <w:bookmarkStart w:id="7" w:name="Hours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ours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7"/>
            <w:r w:rsidR="00290108"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="00290108" w:rsidRPr="002E638D">
              <w:rPr>
                <w:rFonts w:ascii="Arial" w:hAnsi="Arial" w:cs="Arial"/>
              </w:rPr>
              <w:t xml:space="preserve">to be paid:  </w:t>
            </w:r>
            <w:bookmarkStart w:id="8" w:name="Amt2BPaid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Amt2BPaid"/>
                  <w:enabled w:val="0"/>
                  <w:calcOnExit w:val="0"/>
                  <w:textInput>
                    <w:type w:val="calculated"/>
                    <w:default w:val="=HrlyRate* Hours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=HrlyRate* Hours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8"/>
          </w:p>
          <w:p w:rsidR="00102DE0" w:rsidRPr="002E638D" w:rsidRDefault="0033460A" w:rsidP="002E638D">
            <w:pPr>
              <w:spacing w:before="40" w:after="10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1C78C9"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Daily rate:  </w:t>
            </w:r>
            <w:bookmarkStart w:id="9" w:name="Text36"/>
            <w:r w:rsidR="001D38FE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u w:val="single"/>
              </w:rPr>
            </w:r>
            <w:r w:rsidR="001D38FE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2E638D">
              <w:rPr>
                <w:rFonts w:ascii="Arial" w:hAnsi="Arial" w:cs="Arial"/>
              </w:rPr>
              <w:t xml:space="preserve">;  number of days:  </w:t>
            </w:r>
            <w:bookmarkStart w:id="10" w:name="Text19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0"/>
            <w:r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Pr="002E638D">
              <w:rPr>
                <w:rFonts w:ascii="Arial" w:hAnsi="Arial" w:cs="Arial"/>
              </w:rPr>
              <w:t xml:space="preserve">to be paid: 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6 * text19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=text36 * text19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65025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8D6A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Use information in #</w:t>
            </w:r>
            <w:r w:rsidR="006B3AB4" w:rsidRPr="002E638D">
              <w:rPr>
                <w:rFonts w:ascii="Arial" w:hAnsi="Arial" w:cs="Arial"/>
              </w:rPr>
              <w:t>5</w:t>
            </w:r>
            <w:r w:rsidRPr="002E638D">
              <w:rPr>
                <w:rFonts w:ascii="Arial" w:hAnsi="Arial" w:cs="Arial"/>
              </w:rPr>
              <w:t xml:space="preserve"> and #</w:t>
            </w:r>
            <w:r w:rsidR="006B3AB4" w:rsidRPr="002E638D">
              <w:rPr>
                <w:rFonts w:ascii="Arial" w:hAnsi="Arial" w:cs="Arial"/>
              </w:rPr>
              <w:t>6</w:t>
            </w:r>
            <w:r w:rsidRPr="002E638D">
              <w:rPr>
                <w:rFonts w:ascii="Arial" w:hAnsi="Arial" w:cs="Arial"/>
              </w:rPr>
              <w:t xml:space="preserve"> to determine the correct </w:t>
            </w:r>
            <w:r w:rsidR="00B52072" w:rsidRPr="002E638D">
              <w:rPr>
                <w:rFonts w:ascii="Arial" w:hAnsi="Arial" w:cs="Arial"/>
              </w:rPr>
              <w:t>account</w:t>
            </w:r>
            <w:r w:rsidRPr="002E638D">
              <w:rPr>
                <w:rFonts w:ascii="Arial" w:hAnsi="Arial" w:cs="Arial"/>
              </w:rPr>
              <w:t xml:space="preserve">, as described on the “Account Reference Aid” (next page):  </w:t>
            </w:r>
            <w:r w:rsidR="00EA3B86" w:rsidRPr="002E638D">
              <w:rPr>
                <w:rFonts w:ascii="Arial" w:hAnsi="Arial" w:cs="Arial"/>
              </w:rPr>
              <w:t xml:space="preserve">Account :  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61"/>
                    <w:maxLength w:val="6"/>
                    <w:format w:val="######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1F7276" w:rsidRPr="002E638D" w:rsidRDefault="001F7276" w:rsidP="002E638D">
            <w:pPr>
              <w:spacing w:before="12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you have any questions about the appropriate account number to use, please contact OSP for sponsored activities or </w:t>
            </w:r>
            <w:r w:rsidR="00177060" w:rsidRPr="002E638D">
              <w:rPr>
                <w:rFonts w:ascii="Arial" w:hAnsi="Arial" w:cs="Arial"/>
              </w:rPr>
              <w:t>General Accounting at x</w:t>
            </w:r>
            <w:r w:rsidR="008027EB" w:rsidRPr="002E638D">
              <w:rPr>
                <w:rFonts w:ascii="Arial" w:hAnsi="Arial" w:cs="Arial"/>
              </w:rPr>
              <w:t xml:space="preserve"> </w:t>
            </w:r>
            <w:r w:rsidR="00177060" w:rsidRPr="002E638D">
              <w:rPr>
                <w:rFonts w:ascii="Arial" w:hAnsi="Arial" w:cs="Arial"/>
              </w:rPr>
              <w:t>2522</w:t>
            </w:r>
            <w:r w:rsidRPr="002E638D">
              <w:rPr>
                <w:rFonts w:ascii="Arial" w:hAnsi="Arial" w:cs="Arial"/>
              </w:rPr>
              <w:t xml:space="preserve"> for non-sponsored activities.</w:t>
            </w:r>
          </w:p>
        </w:tc>
      </w:tr>
      <w:tr w:rsidR="0033460A" w:rsidRPr="002E638D" w:rsidTr="002E638D">
        <w:trPr>
          <w:jc w:val="center"/>
        </w:trPr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3460A" w:rsidRPr="002E638D" w:rsidRDefault="009971A1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If the</w:t>
            </w:r>
            <w:r w:rsidRPr="002E638D">
              <w:rPr>
                <w:rFonts w:ascii="Arial" w:hAnsi="Arial" w:cs="Arial"/>
                <w:b/>
                <w:bCs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account is </w:t>
            </w:r>
            <w:r w:rsidRPr="002E638D">
              <w:rPr>
                <w:rFonts w:ascii="Arial" w:hAnsi="Arial" w:cs="Arial"/>
                <w:b/>
                <w:bCs/>
              </w:rPr>
              <w:t>561101-Consultants</w:t>
            </w:r>
            <w:r w:rsidRPr="002E638D">
              <w:rPr>
                <w:rFonts w:ascii="Arial" w:hAnsi="Arial" w:cs="Arial"/>
              </w:rPr>
              <w:t xml:space="preserve">, and charged to a sponsored or cost sharing chartstring, a </w:t>
            </w:r>
            <w:r w:rsidRPr="002E638D">
              <w:rPr>
                <w:rFonts w:ascii="Arial" w:hAnsi="Arial" w:cs="Arial"/>
                <w:b/>
                <w:bCs/>
                <w:color w:val="FF0000"/>
              </w:rPr>
              <w:t>Consultant Agreement is required</w:t>
            </w:r>
            <w:r w:rsidR="00081752" w:rsidRPr="002E638D">
              <w:rPr>
                <w:rFonts w:ascii="Arial" w:hAnsi="Arial" w:cs="Arial"/>
                <w:b/>
                <w:color w:val="FF0000"/>
              </w:rPr>
              <w:t>.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AE364E" w:rsidRPr="002E638D">
              <w:rPr>
                <w:rFonts w:ascii="Arial" w:hAnsi="Arial" w:cs="Arial"/>
              </w:rPr>
              <w:t xml:space="preserve"> </w:t>
            </w:r>
            <w:r w:rsidR="00732B9C" w:rsidRPr="002E638D">
              <w:rPr>
                <w:rFonts w:ascii="Calibri" w:hAnsi="Calibri" w:cs="Arial"/>
              </w:rPr>
              <w:t xml:space="preserve">REMINDER: </w:t>
            </w:r>
            <w:r w:rsidR="00AE364E" w:rsidRPr="002E638D">
              <w:rPr>
                <w:rFonts w:ascii="Calibri" w:hAnsi="Calibri" w:cs="Arial"/>
              </w:rPr>
              <w:t>Faculty, staff, program directors, chairs or deans are not authorized to execute any agreement on behalf of the University, including Consultant Agreements.</w:t>
            </w:r>
          </w:p>
          <w:p w:rsidR="0033460A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Complete</w:t>
            </w:r>
            <w:r w:rsidR="009971A1" w:rsidRPr="002E638D">
              <w:rPr>
                <w:rFonts w:ascii="Arial" w:hAnsi="Arial" w:cs="Arial"/>
              </w:rPr>
              <w:t>, in consultation with OSP,</w:t>
            </w:r>
            <w:r w:rsidRPr="002E638D">
              <w:rPr>
                <w:rFonts w:ascii="Arial" w:hAnsi="Arial" w:cs="Arial"/>
              </w:rPr>
              <w:t xml:space="preserve"> the </w:t>
            </w:r>
            <w:r w:rsidR="00732B9C" w:rsidRPr="002E638D">
              <w:rPr>
                <w:rFonts w:ascii="Arial" w:hAnsi="Arial" w:cs="Arial"/>
                <w:i/>
              </w:rPr>
              <w:t xml:space="preserve">Consultant </w:t>
            </w:r>
            <w:r w:rsidR="00732B9C" w:rsidRPr="002E638D">
              <w:rPr>
                <w:rFonts w:ascii="Arial" w:hAnsi="Arial" w:cs="Arial"/>
                <w:i/>
              </w:rPr>
              <w:t>A</w:t>
            </w:r>
            <w:r w:rsidR="00732B9C" w:rsidRPr="002E638D">
              <w:rPr>
                <w:rFonts w:ascii="Arial" w:hAnsi="Arial" w:cs="Arial"/>
                <w:i/>
              </w:rPr>
              <w:t>gree</w:t>
            </w:r>
            <w:r w:rsidR="00732B9C" w:rsidRPr="002E638D">
              <w:rPr>
                <w:rFonts w:ascii="Arial" w:hAnsi="Arial" w:cs="Arial"/>
                <w:i/>
              </w:rPr>
              <w:t>m</w:t>
            </w:r>
            <w:r w:rsidR="00732B9C" w:rsidRPr="002E638D">
              <w:rPr>
                <w:rFonts w:ascii="Arial" w:hAnsi="Arial" w:cs="Arial"/>
                <w:i/>
              </w:rPr>
              <w:t>ent</w:t>
            </w:r>
            <w:r w:rsidRPr="002E638D">
              <w:rPr>
                <w:rFonts w:ascii="Arial" w:hAnsi="Arial" w:cs="Arial"/>
              </w:rPr>
              <w:t xml:space="preserve"> available at the OSP website (</w:t>
            </w:r>
            <w:hyperlink r:id="rId10" w:history="1">
              <w:r w:rsidR="00427C5F" w:rsidRPr="00F128D9">
                <w:rPr>
                  <w:rStyle w:val="Hyperlink"/>
                  <w:rFonts w:ascii="Arial" w:hAnsi="Arial" w:cs="Arial"/>
                </w:rPr>
                <w:t>http://osp.syr.edu/forms/Consulting%20Agreement-Business.doc</w:t>
              </w:r>
            </w:hyperlink>
            <w:r w:rsidR="00E01897" w:rsidRPr="002E638D">
              <w:rPr>
                <w:rFonts w:ascii="Arial" w:hAnsi="Arial" w:cs="Arial"/>
              </w:rPr>
              <w:t>.</w:t>
            </w:r>
            <w:r w:rsidRPr="002E638D">
              <w:rPr>
                <w:rFonts w:ascii="Arial" w:hAnsi="Arial" w:cs="Arial"/>
              </w:rPr>
              <w:t xml:space="preserve">) </w:t>
            </w:r>
            <w:r w:rsidR="00290108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</w:rPr>
              <w:t>NOTE: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the agreement must be </w:t>
            </w:r>
            <w:r w:rsidR="00B71BBE" w:rsidRPr="002E638D">
              <w:rPr>
                <w:rFonts w:ascii="Arial" w:hAnsi="Arial" w:cs="Arial"/>
                <w:b/>
                <w:color w:val="0000FF"/>
              </w:rPr>
              <w:t>reviewed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 and executed by the Office of Sponsored Programs prior to work being performed</w:t>
            </w:r>
            <w:r w:rsidR="00B16604" w:rsidRPr="002E638D">
              <w:rPr>
                <w:rFonts w:ascii="Arial" w:hAnsi="Arial" w:cs="Arial"/>
                <w:b/>
                <w:color w:val="0000FF"/>
              </w:rPr>
              <w:t xml:space="preserve"> or submitting the </w:t>
            </w:r>
            <w:r w:rsidR="00B16604" w:rsidRPr="002E638D">
              <w:rPr>
                <w:rFonts w:ascii="Arial" w:hAnsi="Arial" w:cs="Arial"/>
                <w:i/>
              </w:rPr>
              <w:t>Request for Payment of Professional Services Rendered by Non-Employees</w:t>
            </w:r>
            <w:r w:rsidR="00081752" w:rsidRPr="002E638D">
              <w:rPr>
                <w:rFonts w:ascii="Arial" w:hAnsi="Arial" w:cs="Arial"/>
              </w:rPr>
              <w:t xml:space="preserve">.  </w:t>
            </w:r>
          </w:p>
          <w:p w:rsidR="001F7276" w:rsidRPr="002E638D" w:rsidRDefault="00EA3B86" w:rsidP="002E638D">
            <w:pPr>
              <w:spacing w:before="40" w:after="40"/>
              <w:ind w:left="43" w:firstLine="36"/>
              <w:rPr>
                <w:rFonts w:ascii="Arial" w:hAnsi="Arial" w:cs="Arial"/>
                <w:b/>
              </w:rPr>
            </w:pPr>
            <w:r w:rsidRPr="002E638D">
              <w:rPr>
                <w:rFonts w:ascii="Calibri" w:hAnsi="Calibri" w:cs="Arial"/>
              </w:rPr>
              <w:t xml:space="preserve">NOTE:  </w:t>
            </w:r>
            <w:r w:rsidR="00B71BBE" w:rsidRPr="002E638D">
              <w:rPr>
                <w:rFonts w:ascii="Calibri" w:hAnsi="Calibri" w:cs="Arial"/>
              </w:rPr>
              <w:t xml:space="preserve">Office of Sponsored Programs will forward a copy of the fully executed Agreement to Office of Sponsored Accounting; </w:t>
            </w:r>
            <w:r w:rsidR="009971A1" w:rsidRPr="002E638D">
              <w:rPr>
                <w:rFonts w:ascii="Calibri" w:hAnsi="Calibri" w:cs="Arial"/>
              </w:rPr>
              <w:t xml:space="preserve">to </w:t>
            </w:r>
            <w:r w:rsidR="00B71BBE" w:rsidRPr="002E638D">
              <w:rPr>
                <w:rFonts w:ascii="Calibri" w:hAnsi="Calibri" w:cs="Arial"/>
              </w:rPr>
              <w:t xml:space="preserve">allow consultant invoices to be processed. </w:t>
            </w:r>
          </w:p>
          <w:p w:rsidR="001F7276" w:rsidRPr="002E638D" w:rsidRDefault="001F7276" w:rsidP="002E638D">
            <w:pPr>
              <w:spacing w:before="40" w:after="40"/>
              <w:ind w:firstLine="43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52C78" w:rsidRPr="002E638D" w:rsidRDefault="00652C78" w:rsidP="002E638D">
            <w:pPr>
              <w:spacing w:before="40" w:after="40"/>
              <w:ind w:firstLine="43"/>
              <w:rPr>
                <w:rFonts w:ascii="Calibri" w:hAnsi="Calibri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SPONSORED PROJECTS ALERT: </w:t>
            </w:r>
            <w:r w:rsidRPr="002E638D">
              <w:rPr>
                <w:rFonts w:ascii="Arial" w:hAnsi="Arial" w:cs="Arial"/>
                <w:b/>
                <w:color w:val="FF0000"/>
              </w:rPr>
              <w:t>Prior to performance of work, the Principal Investigator or designee is responsible for informing the non-SU personnel in writing that there are no benefits associated with the work performed, as they will not be considered to be an employee of the University.</w:t>
            </w:r>
          </w:p>
        </w:tc>
      </w:tr>
      <w:tr w:rsidR="008D6A0A" w:rsidRPr="002E638D" w:rsidTr="002E638D">
        <w:trPr>
          <w:cantSplit/>
          <w:trHeight w:val="1425"/>
          <w:jc w:val="center"/>
        </w:trPr>
        <w:tc>
          <w:tcPr>
            <w:tcW w:w="10008" w:type="dxa"/>
            <w:gridSpan w:val="4"/>
            <w:tcBorders>
              <w:bottom w:val="nil"/>
            </w:tcBorders>
          </w:tcPr>
          <w:p w:rsidR="008D6A0A" w:rsidRPr="002E638D" w:rsidRDefault="008D6A0A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lastRenderedPageBreak/>
              <w:t xml:space="preserve">FOR FEDERAL AWARDS:  </w:t>
            </w:r>
            <w:r w:rsidRPr="002E638D">
              <w:rPr>
                <w:rFonts w:ascii="Arial" w:hAnsi="Arial" w:cs="Arial"/>
              </w:rPr>
              <w:t xml:space="preserve">The Principal Investigator or designee is also responsible for ensuring that the individual is eligible to receive payment by confirming that s/he is not on the excluded parties list system:   </w:t>
            </w:r>
            <w:hyperlink r:id="rId11" w:history="1">
              <w:r w:rsidRPr="002E638D">
                <w:rPr>
                  <w:rStyle w:val="Hyperlink"/>
                  <w:rFonts w:ascii="Arial" w:hAnsi="Arial" w:cs="Arial"/>
                </w:rPr>
                <w:t>www.epls.gov</w:t>
              </w:r>
            </w:hyperlink>
            <w:r w:rsidRPr="002E638D">
              <w:rPr>
                <w:rFonts w:ascii="Arial" w:hAnsi="Arial" w:cs="Arial"/>
              </w:rPr>
              <w:t>.</w:t>
            </w:r>
          </w:p>
          <w:p w:rsidR="008D6A0A" w:rsidRPr="002E638D" w:rsidRDefault="008D6A0A" w:rsidP="002E638D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6D48AD" w:rsidRPr="002E638D" w:rsidRDefault="00233354" w:rsidP="002E638D">
            <w:pPr>
              <w:spacing w:before="40" w:after="40"/>
              <w:ind w:left="720"/>
              <w:rPr>
                <w:rFonts w:ascii="Arial" w:hAnsi="Arial" w:cs="Arial"/>
                <w:b/>
                <w:u w:val="single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  <w:r w:rsidR="00081752" w:rsidRPr="002E638D">
              <w:rPr>
                <w:rFonts w:ascii="Arial" w:hAnsi="Arial" w:cs="Arial"/>
              </w:rPr>
              <w:t>Eligibility c</w:t>
            </w:r>
            <w:r w:rsidR="008D6A0A" w:rsidRPr="002E638D">
              <w:rPr>
                <w:rFonts w:ascii="Arial" w:hAnsi="Arial" w:cs="Arial"/>
              </w:rPr>
              <w:t xml:space="preserve">onfirmed </w:t>
            </w:r>
            <w:r w:rsidRPr="002E638D">
              <w:rPr>
                <w:rFonts w:ascii="Arial" w:hAnsi="Arial" w:cs="Arial"/>
              </w:rPr>
              <w:t xml:space="preserve">              D</w:t>
            </w:r>
            <w:r w:rsidR="008D6A0A" w:rsidRPr="002E638D">
              <w:rPr>
                <w:rFonts w:ascii="Arial" w:hAnsi="Arial" w:cs="Arial"/>
              </w:rPr>
              <w:t>ate</w:t>
            </w:r>
            <w:r w:rsidRPr="002E638D">
              <w:rPr>
                <w:rFonts w:ascii="Arial" w:hAnsi="Arial" w:cs="Arial"/>
              </w:rPr>
              <w:t xml:space="preserve"> confirmed</w:t>
            </w:r>
            <w:r w:rsidR="008D6A0A" w:rsidRPr="002E638D">
              <w:rPr>
                <w:rFonts w:ascii="Arial" w:hAnsi="Arial" w:cs="Arial"/>
              </w:rPr>
              <w:t xml:space="preserve">: </w:t>
            </w:r>
            <w:bookmarkStart w:id="11" w:name="Text23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78C9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1"/>
          </w:p>
        </w:tc>
      </w:tr>
      <w:tr w:rsidR="006D48AD" w:rsidRPr="002E638D" w:rsidTr="002E638D">
        <w:trPr>
          <w:cantSplit/>
          <w:trHeight w:val="465"/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FORMTEXT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Signature:</w:t>
            </w:r>
          </w:p>
        </w:tc>
        <w:tc>
          <w:tcPr>
            <w:tcW w:w="2769" w:type="dxa"/>
            <w:tcBorders>
              <w:top w:val="nil"/>
              <w:lef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52225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604565" w:rsidRPr="002E638D" w:rsidRDefault="00BD4701" w:rsidP="002E638D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t>Having completed this wor</w:t>
            </w:r>
            <w:r w:rsidR="00B16604" w:rsidRPr="002E638D">
              <w:rPr>
                <w:rFonts w:ascii="Arial" w:hAnsi="Arial" w:cs="Arial"/>
              </w:rPr>
              <w:t xml:space="preserve">ksheet </w:t>
            </w:r>
            <w:r w:rsidRPr="002E638D">
              <w:rPr>
                <w:rFonts w:ascii="Arial" w:hAnsi="Arial" w:cs="Arial"/>
              </w:rPr>
              <w:t xml:space="preserve">and </w:t>
            </w:r>
            <w:r w:rsidR="00B16604" w:rsidRPr="002E638D">
              <w:rPr>
                <w:rFonts w:ascii="Arial" w:hAnsi="Arial" w:cs="Arial"/>
              </w:rPr>
              <w:t xml:space="preserve">any </w:t>
            </w:r>
            <w:r w:rsidRPr="002E638D">
              <w:rPr>
                <w:rFonts w:ascii="Arial" w:hAnsi="Arial" w:cs="Arial"/>
              </w:rPr>
              <w:t xml:space="preserve">associated requirements, the </w:t>
            </w:r>
            <w:r w:rsidR="00690F88" w:rsidRPr="002E638D">
              <w:rPr>
                <w:rFonts w:ascii="Arial" w:hAnsi="Arial" w:cs="Arial"/>
                <w:i/>
              </w:rPr>
              <w:t>Request for Payment of Professional Services Rende</w:t>
            </w:r>
            <w:r w:rsidR="00690F88" w:rsidRPr="002E638D">
              <w:rPr>
                <w:rFonts w:ascii="Arial" w:hAnsi="Arial" w:cs="Arial"/>
                <w:i/>
              </w:rPr>
              <w:t>r</w:t>
            </w:r>
            <w:r w:rsidR="00690F88" w:rsidRPr="002E638D">
              <w:rPr>
                <w:rFonts w:ascii="Arial" w:hAnsi="Arial" w:cs="Arial"/>
                <w:i/>
              </w:rPr>
              <w:t xml:space="preserve">ed by Non-Employees </w:t>
            </w:r>
            <w:r w:rsidRPr="002E638D">
              <w:rPr>
                <w:rFonts w:ascii="Arial" w:hAnsi="Arial" w:cs="Arial"/>
              </w:rPr>
              <w:t>can be completed</w:t>
            </w:r>
            <w:r w:rsidR="00427C5F" w:rsidRPr="002E638D">
              <w:rPr>
                <w:rFonts w:ascii="Arial" w:hAnsi="Arial" w:cs="Arial"/>
              </w:rPr>
              <w:t xml:space="preserve"> (form available at: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http://bfasweb.syr.edu/forms/uploads/ACF1BE5.pdf) </w:t>
            </w:r>
            <w:r w:rsidRPr="002E638D">
              <w:rPr>
                <w:rFonts w:ascii="Arial" w:hAnsi="Arial" w:cs="Arial"/>
              </w:rPr>
              <w:t xml:space="preserve"> and submitted with appropriate documentation to</w:t>
            </w:r>
            <w:r w:rsidR="00604565" w:rsidRPr="002E638D">
              <w:rPr>
                <w:rFonts w:ascii="Arial" w:hAnsi="Arial" w:cs="Arial"/>
              </w:rPr>
              <w:t xml:space="preserve">: </w:t>
            </w:r>
            <w:r w:rsidR="00427C5F" w:rsidRPr="002E638D">
              <w:rPr>
                <w:rFonts w:ascii="Arial" w:hAnsi="Arial" w:cs="Arial"/>
              </w:rPr>
              <w:br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095691" w:rsidRPr="002E638D">
              <w:rPr>
                <w:rFonts w:ascii="Arial" w:hAnsi="Arial" w:cs="Arial"/>
              </w:rPr>
              <w:t>Compensation Administration</w:t>
            </w:r>
          </w:p>
          <w:p w:rsidR="00604565" w:rsidRPr="002E638D" w:rsidRDefault="00604565" w:rsidP="002E638D">
            <w:pPr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Human Resources  </w:t>
            </w:r>
          </w:p>
          <w:p w:rsidR="00C52225" w:rsidRPr="002E638D" w:rsidRDefault="00604565" w:rsidP="002E638D">
            <w:pPr>
              <w:spacing w:after="40"/>
              <w:ind w:left="2160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Skytop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Office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Building</w:t>
                </w:r>
              </w:smartTag>
            </w:smartTag>
            <w:r w:rsidR="00BD4701" w:rsidRPr="002E638D">
              <w:rPr>
                <w:rFonts w:ascii="Arial" w:hAnsi="Arial" w:cs="Arial"/>
              </w:rPr>
              <w:t xml:space="preserve">.  </w:t>
            </w:r>
          </w:p>
        </w:tc>
      </w:tr>
    </w:tbl>
    <w:p w:rsidR="00C07637" w:rsidRPr="00427C5F" w:rsidRDefault="00C07637" w:rsidP="001E3FEB">
      <w:pPr>
        <w:ind w:left="1440"/>
        <w:rPr>
          <w:rFonts w:ascii="Arial" w:hAnsi="Arial" w:cs="Arial"/>
          <w:sz w:val="16"/>
          <w:szCs w:val="16"/>
        </w:rPr>
      </w:pPr>
    </w:p>
    <w:p w:rsidR="00C07637" w:rsidRPr="008D6A0A" w:rsidRDefault="003B3FA3" w:rsidP="003B3FA3">
      <w:pPr>
        <w:jc w:val="center"/>
        <w:rPr>
          <w:rFonts w:ascii="Arial" w:hAnsi="Arial" w:cs="Arial"/>
          <w:b/>
          <w:sz w:val="24"/>
          <w:szCs w:val="24"/>
        </w:rPr>
      </w:pPr>
      <w:r w:rsidRPr="008D6A0A">
        <w:rPr>
          <w:rFonts w:ascii="Arial" w:hAnsi="Arial" w:cs="Arial"/>
          <w:b/>
          <w:sz w:val="24"/>
          <w:szCs w:val="24"/>
        </w:rPr>
        <w:t xml:space="preserve">Account </w:t>
      </w:r>
      <w:r w:rsidR="0033460A">
        <w:rPr>
          <w:rFonts w:ascii="Arial" w:hAnsi="Arial" w:cs="Arial"/>
          <w:b/>
          <w:sz w:val="24"/>
          <w:szCs w:val="24"/>
        </w:rPr>
        <w:t>Reference Aid</w:t>
      </w:r>
    </w:p>
    <w:p w:rsidR="003B3FA3" w:rsidRPr="00427C5F" w:rsidRDefault="003B3FA3" w:rsidP="003B3FA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72"/>
        <w:gridCol w:w="1350"/>
        <w:gridCol w:w="3960"/>
        <w:gridCol w:w="3870"/>
      </w:tblGrid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tabs>
                <w:tab w:val="left" w:pos="203"/>
              </w:tabs>
              <w:spacing w:beforeLines="20" w:before="48" w:afterLines="20" w:after="48"/>
              <w:ind w:left="203" w:hanging="2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561101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</w:t>
            </w:r>
          </w:p>
        </w:tc>
        <w:tc>
          <w:tcPr>
            <w:tcW w:w="3960" w:type="dxa"/>
            <w:vAlign w:val="center"/>
          </w:tcPr>
          <w:p w:rsidR="00BD4701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 is performing services contributing to or participating in a University activity.  </w:t>
            </w:r>
          </w:p>
          <w:p w:rsidR="00606AA5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For sponsored projects, this may include the direction of, or the substantive intellectual participation in a project or interpretation of project results.</w:t>
            </w:r>
            <w:r w:rsidR="00606AA5" w:rsidRPr="002E63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Generally named in sponsored proposal</w:t>
            </w:r>
          </w:p>
          <w:p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Collaborative effort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>to provide expertise, advice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2E638D">
              <w:rPr>
                <w:rFonts w:ascii="Arial" w:hAnsi="Arial" w:cs="Arial"/>
                <w:sz w:val="18"/>
                <w:szCs w:val="18"/>
              </w:rPr>
              <w:t>as opposed to performance of daily duties.</w:t>
            </w:r>
          </w:p>
          <w:p w:rsidR="00606AA5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Not required to (although may) use SU resources/facilities 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561102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Honoraria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Acknowledgement of individual’s contributions to an event or activity, e.g.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Meeting (Provide advice)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Convocation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Speaking engagement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Workshop leader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Lump sum payment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Expert in the field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One time or intermittent during budget period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May or may not be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SU facilities use limited to auditorium or lecture hall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561103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Non-employee services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Purchased services or non-consultant and non honoraria activi</w:t>
            </w:r>
            <w:r w:rsidR="0090425D" w:rsidRPr="002E638D">
              <w:rPr>
                <w:rFonts w:ascii="Arial" w:hAnsi="Arial" w:cs="Arial"/>
                <w:b/>
                <w:sz w:val="18"/>
                <w:szCs w:val="18"/>
              </w:rPr>
              <w:t>ti</w:t>
            </w:r>
            <w:r w:rsidRPr="002E638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Provision of services to wide variety of customers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Provision of services consistent with primary outside employment 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Classroom oversight; teachers 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Web development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Graphic designers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Daily rate or lump sum payment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2E638D">
              <w:rPr>
                <w:rFonts w:ascii="Arial" w:hAnsi="Arial" w:cs="Arial"/>
                <w:sz w:val="18"/>
                <w:szCs w:val="18"/>
              </w:rPr>
              <w:t>may be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Temporary, short-term participation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561199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 – other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 applicable </w:t>
            </w:r>
            <w:r w:rsidR="001F7276" w:rsidRPr="002E638D">
              <w:rPr>
                <w:rFonts w:ascii="Arial" w:hAnsi="Arial" w:cs="Arial"/>
                <w:sz w:val="18"/>
                <w:szCs w:val="18"/>
                <w:u w:val="single"/>
              </w:rPr>
              <w:t>other non-receipted</w:t>
            </w:r>
            <w:r w:rsidR="001F7276" w:rsidRPr="002E638D">
              <w:rPr>
                <w:rFonts w:ascii="Arial" w:hAnsi="Arial" w:cs="Arial"/>
                <w:sz w:val="18"/>
                <w:szCs w:val="18"/>
              </w:rPr>
              <w:t xml:space="preserve"> expenses 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associated with consultant agreement.  Used in combination with 561101 or covered by consultant agreement.  </w:t>
            </w:r>
          </w:p>
        </w:tc>
        <w:tc>
          <w:tcPr>
            <w:tcW w:w="3870" w:type="dxa"/>
            <w:vAlign w:val="center"/>
          </w:tcPr>
          <w:p w:rsidR="001F7276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Non-receipted expenses separately reimbursed and in agreement.  </w:t>
            </w:r>
          </w:p>
          <w:p w:rsidR="00606AA5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Form 1099 Reportable. 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561104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Sponsored Subject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Individual involved in research/demonstration project as participant or subjects, e.g.</w:t>
            </w:r>
          </w:p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 xml:space="preserve">Teachers </w:t>
            </w:r>
          </w:p>
          <w:p w:rsidR="00606AA5" w:rsidRPr="002E638D" w:rsidRDefault="00606AA5" w:rsidP="002E638D">
            <w:pPr>
              <w:spacing w:before="20" w:after="20"/>
              <w:ind w:left="619" w:hanging="36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Paid to receive training or professional development</w:t>
            </w:r>
          </w:p>
          <w:p w:rsidR="00606AA5" w:rsidRPr="002E638D" w:rsidRDefault="00606AA5" w:rsidP="002E638D">
            <w:pPr>
              <w:spacing w:beforeLines="20" w:before="48" w:afterLines="20" w:after="48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Common for NSF or Dept of Ed projects</w:t>
            </w:r>
          </w:p>
          <w:p w:rsidR="00606AA5" w:rsidRPr="002E638D" w:rsidRDefault="00606AA5" w:rsidP="002E638D">
            <w:pPr>
              <w:spacing w:before="20" w:after="20"/>
              <w:ind w:left="432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>Human Participants</w:t>
            </w:r>
          </w:p>
          <w:p w:rsidR="00606AA5" w:rsidRPr="002E638D" w:rsidRDefault="00606AA5" w:rsidP="002E638D">
            <w:pPr>
              <w:tabs>
                <w:tab w:val="left" w:pos="584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E638D">
              <w:rPr>
                <w:rFonts w:ascii="Arial" w:hAnsi="Arial" w:cs="Arial"/>
                <w:sz w:val="18"/>
                <w:szCs w:val="18"/>
              </w:rPr>
              <w:t>Nominal compensation for time</w:t>
            </w:r>
          </w:p>
          <w:p w:rsidR="00606AA5" w:rsidRPr="002E638D" w:rsidRDefault="00606AA5" w:rsidP="002E638D">
            <w:pPr>
              <w:tabs>
                <w:tab w:val="num" w:pos="612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ab/>
              <w:t xml:space="preserve">Also called informant fees 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 of participant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Individuals not explicitly named in proposal 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Confidentiality may be required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Fee may be linked to primary place of employment (e.g. union shop).</w:t>
            </w:r>
          </w:p>
        </w:tc>
      </w:tr>
    </w:tbl>
    <w:p w:rsidR="003B3FA3" w:rsidRPr="00427C5F" w:rsidRDefault="003B3FA3" w:rsidP="003B3FA3">
      <w:pPr>
        <w:jc w:val="center"/>
        <w:rPr>
          <w:rFonts w:ascii="Arial" w:hAnsi="Arial" w:cs="Arial"/>
          <w:b/>
          <w:sz w:val="4"/>
          <w:szCs w:val="4"/>
        </w:rPr>
      </w:pPr>
    </w:p>
    <w:p w:rsidR="00FC0D19" w:rsidRPr="00EA3B86" w:rsidRDefault="00EE5173" w:rsidP="00EE5173">
      <w:pPr>
        <w:tabs>
          <w:tab w:val="left" w:pos="0"/>
        </w:tabs>
        <w:autoSpaceDE w:val="0"/>
        <w:autoSpaceDN w:val="0"/>
        <w:adjustRightInd w:val="0"/>
        <w:spacing w:before="100" w:after="120"/>
        <w:rPr>
          <w:rFonts w:ascii="Arial" w:hAnsi="Arial" w:cs="Arial"/>
        </w:rPr>
      </w:pPr>
      <w:r w:rsidRPr="00EA3B86">
        <w:rPr>
          <w:rFonts w:ascii="Arial" w:hAnsi="Arial" w:cs="Arial"/>
          <w:b/>
        </w:rPr>
        <w:t xml:space="preserve">For </w:t>
      </w:r>
      <w:r w:rsidR="00AE364E">
        <w:rPr>
          <w:rFonts w:ascii="Arial" w:hAnsi="Arial" w:cs="Arial"/>
          <w:b/>
        </w:rPr>
        <w:t>sponsored</w:t>
      </w:r>
      <w:r w:rsidR="00606AA5">
        <w:rPr>
          <w:rFonts w:ascii="Arial" w:hAnsi="Arial" w:cs="Arial"/>
          <w:b/>
        </w:rPr>
        <w:t xml:space="preserve"> project charges to </w:t>
      </w:r>
      <w:r w:rsidRPr="00EA3B86">
        <w:rPr>
          <w:rFonts w:ascii="Arial" w:hAnsi="Arial" w:cs="Arial"/>
          <w:b/>
        </w:rPr>
        <w:t>account 56</w:t>
      </w:r>
      <w:r w:rsidR="00233354">
        <w:rPr>
          <w:rFonts w:ascii="Arial" w:hAnsi="Arial" w:cs="Arial"/>
          <w:b/>
        </w:rPr>
        <w:t>1</w:t>
      </w:r>
      <w:r w:rsidRPr="00EA3B86">
        <w:rPr>
          <w:rFonts w:ascii="Arial" w:hAnsi="Arial" w:cs="Arial"/>
          <w:b/>
        </w:rPr>
        <w:t>101</w:t>
      </w:r>
      <w:r w:rsidRPr="00EA3B86">
        <w:rPr>
          <w:rFonts w:ascii="Arial" w:hAnsi="Arial" w:cs="Arial"/>
        </w:rPr>
        <w:t xml:space="preserve">, </w:t>
      </w:r>
      <w:r w:rsidR="00427C5F">
        <w:rPr>
          <w:rFonts w:ascii="Arial" w:hAnsi="Arial" w:cs="Arial"/>
        </w:rPr>
        <w:t>please contact OSP for assistance in completing the</w:t>
      </w:r>
      <w:r w:rsidRPr="00EA3B86">
        <w:rPr>
          <w:rFonts w:ascii="Arial" w:hAnsi="Arial" w:cs="Arial"/>
        </w:rPr>
        <w:t xml:space="preserve"> </w:t>
      </w:r>
      <w:r w:rsidR="00AE364E" w:rsidRPr="00427C5F">
        <w:rPr>
          <w:rFonts w:ascii="Arial" w:hAnsi="Arial" w:cs="Arial"/>
          <w:i/>
        </w:rPr>
        <w:t>C</w:t>
      </w:r>
      <w:r w:rsidRPr="00427C5F">
        <w:rPr>
          <w:rFonts w:ascii="Arial" w:hAnsi="Arial" w:cs="Arial"/>
          <w:i/>
        </w:rPr>
        <w:t xml:space="preserve">onsultant </w:t>
      </w:r>
      <w:r w:rsidR="00AE364E" w:rsidRPr="00427C5F">
        <w:rPr>
          <w:rFonts w:ascii="Arial" w:hAnsi="Arial" w:cs="Arial"/>
          <w:i/>
        </w:rPr>
        <w:t>A</w:t>
      </w:r>
      <w:r w:rsidRPr="00427C5F">
        <w:rPr>
          <w:rFonts w:ascii="Arial" w:hAnsi="Arial" w:cs="Arial"/>
          <w:i/>
        </w:rPr>
        <w:t>greement</w:t>
      </w:r>
      <w:r w:rsidR="00427C5F">
        <w:rPr>
          <w:rFonts w:ascii="Arial" w:hAnsi="Arial" w:cs="Arial"/>
          <w:i/>
        </w:rPr>
        <w:t xml:space="preserve">. </w:t>
      </w:r>
      <w:r w:rsidR="00427C5F">
        <w:rPr>
          <w:rFonts w:ascii="Arial" w:hAnsi="Arial" w:cs="Arial"/>
        </w:rPr>
        <w:t xml:space="preserve">The Agreement should </w:t>
      </w:r>
      <w:r w:rsidRPr="00EA3B86">
        <w:rPr>
          <w:rFonts w:ascii="Arial" w:hAnsi="Arial" w:cs="Arial"/>
        </w:rPr>
        <w:t xml:space="preserve">be executed </w:t>
      </w:r>
      <w:r w:rsidRPr="00427C5F">
        <w:rPr>
          <w:rFonts w:ascii="Arial" w:hAnsi="Arial" w:cs="Arial"/>
          <w:u w:val="single"/>
        </w:rPr>
        <w:t>prior</w:t>
      </w:r>
      <w:r w:rsidRPr="00EA3B86">
        <w:rPr>
          <w:rFonts w:ascii="Arial" w:hAnsi="Arial" w:cs="Arial"/>
        </w:rPr>
        <w:t xml:space="preserve"> to the initiation of work</w:t>
      </w:r>
      <w:r w:rsidR="00EA3B86">
        <w:rPr>
          <w:rFonts w:ascii="Arial" w:hAnsi="Arial" w:cs="Arial"/>
        </w:rPr>
        <w:t xml:space="preserve"> and </w:t>
      </w:r>
      <w:r w:rsidR="00427C5F">
        <w:rPr>
          <w:rFonts w:ascii="Arial" w:hAnsi="Arial" w:cs="Arial"/>
        </w:rPr>
        <w:t xml:space="preserve">consequently the submission </w:t>
      </w:r>
      <w:r w:rsidR="00EA3B86">
        <w:rPr>
          <w:rFonts w:ascii="Arial" w:hAnsi="Arial" w:cs="Arial"/>
        </w:rPr>
        <w:t xml:space="preserve">of </w:t>
      </w:r>
      <w:r w:rsidR="00427C5F">
        <w:rPr>
          <w:rFonts w:ascii="Arial" w:hAnsi="Arial" w:cs="Arial"/>
        </w:rPr>
        <w:t xml:space="preserve">the </w:t>
      </w:r>
      <w:r w:rsidR="00EA3B86" w:rsidRPr="00427C5F">
        <w:rPr>
          <w:rFonts w:ascii="Arial" w:hAnsi="Arial" w:cs="Arial"/>
          <w:i/>
        </w:rPr>
        <w:t>Request for Payment of Professional Services Rendered by Non-Employees</w:t>
      </w:r>
      <w:r w:rsidRPr="00EA3B86">
        <w:rPr>
          <w:rFonts w:ascii="Arial" w:hAnsi="Arial" w:cs="Arial"/>
        </w:rPr>
        <w:t>.</w:t>
      </w:r>
    </w:p>
    <w:sectPr w:rsidR="00FC0D19" w:rsidRPr="00EA3B86" w:rsidSect="009D6ECF"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504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F3" w:rsidRDefault="003634F3">
      <w:r>
        <w:separator/>
      </w:r>
    </w:p>
  </w:endnote>
  <w:endnote w:type="continuationSeparator" w:id="0">
    <w:p w:rsidR="003634F3" w:rsidRDefault="003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9D6ECF" w:rsidRDefault="00FD5126" w:rsidP="009D6ECF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 w:rsidR="003634F3"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="003634F3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9</w:t>
    </w:r>
    <w:r w:rsidRPr="009D6ECF">
      <w:t>/9/08</w:t>
    </w:r>
  </w:p>
  <w:p w:rsidR="00FD5126" w:rsidRPr="009D6ECF" w:rsidRDefault="00FD5126" w:rsidP="009D6EC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9D6ECF" w:rsidRDefault="00FD5126" w:rsidP="00732B9C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="003634F3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9</w:t>
    </w:r>
    <w:r w:rsidRPr="009D6ECF">
      <w:t>/9/08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F3" w:rsidRDefault="003634F3">
      <w:r>
        <w:separator/>
      </w:r>
    </w:p>
  </w:footnote>
  <w:footnote w:type="continuationSeparator" w:id="0">
    <w:p w:rsidR="003634F3" w:rsidRDefault="0036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690F88" w:rsidRDefault="00FD5126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690F88">
          <w:rPr>
            <w:rFonts w:ascii="Calibri" w:hAnsi="Calibri"/>
            <w:b/>
            <w:sz w:val="22"/>
            <w:szCs w:val="22"/>
          </w:rPr>
          <w:t>S</w:t>
        </w:r>
        <w:r w:rsidRPr="00690F88">
          <w:rPr>
            <w:rFonts w:ascii="Calibri" w:hAnsi="Calibri"/>
            <w:b/>
            <w:bCs/>
            <w:sz w:val="22"/>
            <w:szCs w:val="22"/>
          </w:rPr>
          <w:t>yracuse</w:t>
        </w:r>
      </w:smartTag>
      <w:r w:rsidRPr="00690F88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690F88">
          <w:rPr>
            <w:rFonts w:ascii="Calibri" w:hAnsi="Calibri"/>
            <w:b/>
            <w:bCs/>
            <w:sz w:val="22"/>
            <w:szCs w:val="22"/>
          </w:rPr>
          <w:t>University</w:t>
        </w:r>
      </w:smartTag>
    </w:smartTag>
  </w:p>
  <w:p w:rsidR="00FD5126" w:rsidRPr="00690F88" w:rsidRDefault="00FD5126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r w:rsidRPr="00690F88">
      <w:rPr>
        <w:rFonts w:ascii="Calibri" w:hAnsi="Calibri"/>
        <w:b/>
        <w:bCs/>
        <w:sz w:val="22"/>
        <w:szCs w:val="22"/>
      </w:rPr>
      <w:t>Department Worksheet to Determine if an Individual should be Paid as a Non-Employee</w:t>
    </w:r>
  </w:p>
  <w:p w:rsidR="00FD5126" w:rsidRPr="00690F88" w:rsidRDefault="00FD5126" w:rsidP="00177060">
    <w:pPr>
      <w:pStyle w:val="msolistparagraph0"/>
      <w:jc w:val="center"/>
      <w:rPr>
        <w:rFonts w:ascii="Calibri" w:hAnsi="Calibri"/>
        <w:bCs/>
        <w:sz w:val="22"/>
        <w:szCs w:val="22"/>
      </w:rPr>
    </w:pPr>
    <w:r w:rsidRPr="00690F88">
      <w:rPr>
        <w:rFonts w:ascii="Calibri" w:hAnsi="Calibri"/>
        <w:bCs/>
        <w:sz w:val="22"/>
        <w:szCs w:val="22"/>
      </w:rPr>
      <w:t xml:space="preserve"> - To Be Completed Prior to Performance of any Services - </w:t>
    </w:r>
  </w:p>
  <w:p w:rsidR="00FD5126" w:rsidRDefault="00FD5126" w:rsidP="008D6A0A">
    <w:pPr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50D"/>
    <w:multiLevelType w:val="multilevel"/>
    <w:tmpl w:val="4CF016DC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26205D2"/>
    <w:multiLevelType w:val="hybridMultilevel"/>
    <w:tmpl w:val="0C742564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6B87E34"/>
    <w:multiLevelType w:val="hybridMultilevel"/>
    <w:tmpl w:val="ADDA3366"/>
    <w:lvl w:ilvl="0" w:tplc="9AB6B1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44A14"/>
    <w:multiLevelType w:val="hybridMultilevel"/>
    <w:tmpl w:val="64F46CB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45B28"/>
    <w:multiLevelType w:val="hybridMultilevel"/>
    <w:tmpl w:val="C5D2B2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37948"/>
    <w:multiLevelType w:val="hybridMultilevel"/>
    <w:tmpl w:val="1E8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E2DC7"/>
    <w:multiLevelType w:val="hybridMultilevel"/>
    <w:tmpl w:val="DABC18EE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264972A0"/>
    <w:multiLevelType w:val="hybridMultilevel"/>
    <w:tmpl w:val="381AA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C10131C"/>
    <w:multiLevelType w:val="hybridMultilevel"/>
    <w:tmpl w:val="B218F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91800"/>
    <w:multiLevelType w:val="hybridMultilevel"/>
    <w:tmpl w:val="C0E2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D0C"/>
    <w:multiLevelType w:val="hybridMultilevel"/>
    <w:tmpl w:val="7A3CC94C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35F773ED"/>
    <w:multiLevelType w:val="hybridMultilevel"/>
    <w:tmpl w:val="4CF016DC"/>
    <w:lvl w:ilvl="0" w:tplc="9E1AFC5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36C14DA5"/>
    <w:multiLevelType w:val="hybridMultilevel"/>
    <w:tmpl w:val="523E7B62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37808"/>
    <w:multiLevelType w:val="hybridMultilevel"/>
    <w:tmpl w:val="19D42DF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A71D2"/>
    <w:multiLevelType w:val="hybridMultilevel"/>
    <w:tmpl w:val="C0842A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B9E"/>
    <w:multiLevelType w:val="hybridMultilevel"/>
    <w:tmpl w:val="09A8EEDA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4AD02C3"/>
    <w:multiLevelType w:val="hybridMultilevel"/>
    <w:tmpl w:val="12968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3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4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5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C4639"/>
    <w:multiLevelType w:val="multilevel"/>
    <w:tmpl w:val="C0E2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D6BBB"/>
    <w:multiLevelType w:val="multilevel"/>
    <w:tmpl w:val="523E7B62"/>
    <w:lvl w:ilvl="0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D9120E"/>
    <w:multiLevelType w:val="hybridMultilevel"/>
    <w:tmpl w:val="A8BE19E0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F3"/>
    <w:rsid w:val="000408FB"/>
    <w:rsid w:val="00045892"/>
    <w:rsid w:val="00052550"/>
    <w:rsid w:val="00081752"/>
    <w:rsid w:val="00095691"/>
    <w:rsid w:val="000E676B"/>
    <w:rsid w:val="00102DE0"/>
    <w:rsid w:val="00107446"/>
    <w:rsid w:val="00123CE3"/>
    <w:rsid w:val="00150E97"/>
    <w:rsid w:val="001560F8"/>
    <w:rsid w:val="00177060"/>
    <w:rsid w:val="001C3564"/>
    <w:rsid w:val="001C78C9"/>
    <w:rsid w:val="001D38FE"/>
    <w:rsid w:val="001E3FEB"/>
    <w:rsid w:val="001F2708"/>
    <w:rsid w:val="001F7276"/>
    <w:rsid w:val="00201E62"/>
    <w:rsid w:val="00223561"/>
    <w:rsid w:val="002255D5"/>
    <w:rsid w:val="00233354"/>
    <w:rsid w:val="00253889"/>
    <w:rsid w:val="0025610F"/>
    <w:rsid w:val="00265025"/>
    <w:rsid w:val="00290108"/>
    <w:rsid w:val="002B7215"/>
    <w:rsid w:val="002C3B02"/>
    <w:rsid w:val="002E638D"/>
    <w:rsid w:val="003164CC"/>
    <w:rsid w:val="00316E1C"/>
    <w:rsid w:val="00326988"/>
    <w:rsid w:val="00333650"/>
    <w:rsid w:val="0033460A"/>
    <w:rsid w:val="00335BC1"/>
    <w:rsid w:val="003430F7"/>
    <w:rsid w:val="00350BFB"/>
    <w:rsid w:val="003634F3"/>
    <w:rsid w:val="00380DF1"/>
    <w:rsid w:val="003815E0"/>
    <w:rsid w:val="003B2AE3"/>
    <w:rsid w:val="003B3FA3"/>
    <w:rsid w:val="003F324D"/>
    <w:rsid w:val="00410360"/>
    <w:rsid w:val="00427C5F"/>
    <w:rsid w:val="00440B53"/>
    <w:rsid w:val="00450A6A"/>
    <w:rsid w:val="004B5E53"/>
    <w:rsid w:val="004D1B41"/>
    <w:rsid w:val="004E157E"/>
    <w:rsid w:val="004E57AD"/>
    <w:rsid w:val="00507902"/>
    <w:rsid w:val="0051344F"/>
    <w:rsid w:val="0052420D"/>
    <w:rsid w:val="00536471"/>
    <w:rsid w:val="00541AA2"/>
    <w:rsid w:val="005937CA"/>
    <w:rsid w:val="005A3EB9"/>
    <w:rsid w:val="005C6DA9"/>
    <w:rsid w:val="005E7024"/>
    <w:rsid w:val="00604565"/>
    <w:rsid w:val="00606AA5"/>
    <w:rsid w:val="006158FA"/>
    <w:rsid w:val="00652C78"/>
    <w:rsid w:val="00690F88"/>
    <w:rsid w:val="006A7097"/>
    <w:rsid w:val="006B3AB4"/>
    <w:rsid w:val="006C2790"/>
    <w:rsid w:val="006D48AD"/>
    <w:rsid w:val="00732B9C"/>
    <w:rsid w:val="00780AD6"/>
    <w:rsid w:val="00780F11"/>
    <w:rsid w:val="007C2C05"/>
    <w:rsid w:val="007C7439"/>
    <w:rsid w:val="008027EB"/>
    <w:rsid w:val="0085092F"/>
    <w:rsid w:val="008634FB"/>
    <w:rsid w:val="00867D2B"/>
    <w:rsid w:val="008C6BE3"/>
    <w:rsid w:val="008C73B2"/>
    <w:rsid w:val="008D6A0A"/>
    <w:rsid w:val="008F3D02"/>
    <w:rsid w:val="0090425D"/>
    <w:rsid w:val="009408AD"/>
    <w:rsid w:val="009475A0"/>
    <w:rsid w:val="009971A1"/>
    <w:rsid w:val="009C42F9"/>
    <w:rsid w:val="009D6ECF"/>
    <w:rsid w:val="009F7D8B"/>
    <w:rsid w:val="00A32842"/>
    <w:rsid w:val="00A42734"/>
    <w:rsid w:val="00A96859"/>
    <w:rsid w:val="00AC0AFB"/>
    <w:rsid w:val="00AE364E"/>
    <w:rsid w:val="00AF5708"/>
    <w:rsid w:val="00B1343B"/>
    <w:rsid w:val="00B15130"/>
    <w:rsid w:val="00B16604"/>
    <w:rsid w:val="00B36CD1"/>
    <w:rsid w:val="00B52072"/>
    <w:rsid w:val="00B64312"/>
    <w:rsid w:val="00B71BBE"/>
    <w:rsid w:val="00BD4701"/>
    <w:rsid w:val="00C07637"/>
    <w:rsid w:val="00C15A7C"/>
    <w:rsid w:val="00C3078D"/>
    <w:rsid w:val="00C33750"/>
    <w:rsid w:val="00C34245"/>
    <w:rsid w:val="00C351D0"/>
    <w:rsid w:val="00C52225"/>
    <w:rsid w:val="00CF66FE"/>
    <w:rsid w:val="00CF7E35"/>
    <w:rsid w:val="00D35E5A"/>
    <w:rsid w:val="00D42D71"/>
    <w:rsid w:val="00D43BD8"/>
    <w:rsid w:val="00D763CC"/>
    <w:rsid w:val="00DA0A71"/>
    <w:rsid w:val="00DD0340"/>
    <w:rsid w:val="00DF0BD5"/>
    <w:rsid w:val="00E01897"/>
    <w:rsid w:val="00E11DE8"/>
    <w:rsid w:val="00E13118"/>
    <w:rsid w:val="00E22915"/>
    <w:rsid w:val="00E667FD"/>
    <w:rsid w:val="00E81389"/>
    <w:rsid w:val="00EA167C"/>
    <w:rsid w:val="00EA3B86"/>
    <w:rsid w:val="00EC5579"/>
    <w:rsid w:val="00EC7B46"/>
    <w:rsid w:val="00EE5173"/>
    <w:rsid w:val="00EF5E8C"/>
    <w:rsid w:val="00F00E88"/>
    <w:rsid w:val="00F128D9"/>
    <w:rsid w:val="00F7565A"/>
    <w:rsid w:val="00F90867"/>
    <w:rsid w:val="00FC0D19"/>
    <w:rsid w:val="00FC2875"/>
    <w:rsid w:val="00FD5126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565D5-B93D-4F2D-AE64-8F69BF1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7637"/>
    <w:rPr>
      <w:color w:val="0000FF"/>
      <w:u w:val="single"/>
    </w:rPr>
  </w:style>
  <w:style w:type="paragraph" w:styleId="FootnoteText">
    <w:name w:val="footnote text"/>
    <w:basedOn w:val="Normal"/>
    <w:semiHidden/>
    <w:rsid w:val="003B3FA3"/>
  </w:style>
  <w:style w:type="character" w:styleId="FootnoteReference">
    <w:name w:val="footnote reference"/>
    <w:basedOn w:val="DefaultParagraphFont"/>
    <w:semiHidden/>
    <w:rsid w:val="003B3FA3"/>
    <w:rPr>
      <w:vertAlign w:val="superscript"/>
    </w:rPr>
  </w:style>
  <w:style w:type="character" w:styleId="CommentReference">
    <w:name w:val="annotation reference"/>
    <w:basedOn w:val="DefaultParagraphFont"/>
    <w:semiHidden/>
    <w:rsid w:val="00233354"/>
    <w:rPr>
      <w:sz w:val="16"/>
      <w:szCs w:val="16"/>
    </w:rPr>
  </w:style>
  <w:style w:type="paragraph" w:styleId="CommentText">
    <w:name w:val="annotation text"/>
    <w:basedOn w:val="Normal"/>
    <w:semiHidden/>
    <w:rsid w:val="00233354"/>
  </w:style>
  <w:style w:type="paragraph" w:styleId="CommentSubject">
    <w:name w:val="annotation subject"/>
    <w:basedOn w:val="CommentText"/>
    <w:next w:val="CommentText"/>
    <w:semiHidden/>
    <w:rsid w:val="00233354"/>
    <w:rPr>
      <w:b/>
      <w:bCs/>
    </w:rPr>
  </w:style>
  <w:style w:type="character" w:styleId="FollowedHyperlink">
    <w:name w:val="FollowedHyperlink"/>
    <w:basedOn w:val="DefaultParagraphFont"/>
    <w:rsid w:val="003430F7"/>
    <w:rPr>
      <w:color w:val="800080"/>
      <w:u w:val="single"/>
    </w:rPr>
  </w:style>
  <w:style w:type="character" w:styleId="PageNumber">
    <w:name w:val="page number"/>
    <w:basedOn w:val="DefaultParagraphFont"/>
    <w:rsid w:val="00732B9C"/>
  </w:style>
  <w:style w:type="paragraph" w:customStyle="1" w:styleId="msolistparagraph0">
    <w:name w:val="msolistparagraph"/>
    <w:basedOn w:val="Normal"/>
    <w:rsid w:val="0017706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asweb.syr.edu/comptrol/checklst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fasweb.syr.edu/forms/uploads/ACF1BE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ls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sp.syr.edu/forms/Consulting%20Agreement-Busines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fasweb.syr.edu/comptrol/tax.ht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keller\AppData\Local\Microsoft\Windows\Temporary%20Internet%20Files\Content.Outlook\ZV9CNEEW\HR%20Questionnaire%20for%20Non-SU%20Personnel%20Worksheet-Univer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Questionnaire for Non-SU Personnel Worksheet-Universal.dot</Template>
  <TotalTime>0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Agreement</vt:lpstr>
    </vt:vector>
  </TitlesOfParts>
  <Company>Syracuse University</Company>
  <LinksUpToDate>false</LinksUpToDate>
  <CharactersWithSpaces>10193</CharactersWithSpaces>
  <SharedDoc>false</SharedDoc>
  <HLinks>
    <vt:vector size="30" baseType="variant">
      <vt:variant>
        <vt:i4>4980802</vt:i4>
      </vt:variant>
      <vt:variant>
        <vt:i4>97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2162737</vt:i4>
      </vt:variant>
      <vt:variant>
        <vt:i4>94</vt:i4>
      </vt:variant>
      <vt:variant>
        <vt:i4>0</vt:i4>
      </vt:variant>
      <vt:variant>
        <vt:i4>5</vt:i4>
      </vt:variant>
      <vt:variant>
        <vt:lpwstr>http://osp.syr.edu/forms/Consulting Agreement-Business.doc</vt:lpwstr>
      </vt:variant>
      <vt:variant>
        <vt:lpwstr/>
      </vt:variant>
      <vt:variant>
        <vt:i4>2949166</vt:i4>
      </vt:variant>
      <vt:variant>
        <vt:i4>31</vt:i4>
      </vt:variant>
      <vt:variant>
        <vt:i4>0</vt:i4>
      </vt:variant>
      <vt:variant>
        <vt:i4>5</vt:i4>
      </vt:variant>
      <vt:variant>
        <vt:lpwstr>http://bfasweb.syr.edu/comptrol/tax.htm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http://bfasweb.syr.edu/comptrol/checklst.htm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http://bfasweb.syr.edu/forms/uploads/ACF1BE5.pdf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Agreement</dc:title>
  <dc:subject/>
  <dc:creator>Joan Belle Erler</dc:creator>
  <cp:keywords/>
  <dc:description/>
  <cp:lastModifiedBy>Joan Belle Erler</cp:lastModifiedBy>
  <cp:revision>1</cp:revision>
  <cp:lastPrinted>2008-02-29T17:18:00Z</cp:lastPrinted>
  <dcterms:created xsi:type="dcterms:W3CDTF">2016-11-07T21:50:00Z</dcterms:created>
  <dcterms:modified xsi:type="dcterms:W3CDTF">2016-11-07T21:50:00Z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1812745752</vt:i4>
  </property>
  <property fmtid="{D5CDD505-2E9C-101B-9397-08002B2CF9AE}" pid="4" name="_EmailSubject">
    <vt:lpwstr>Determination of Employee/Non-Employee Status..........</vt:lpwstr>
  </property>
  <property fmtid="{D5CDD505-2E9C-101B-9397-08002B2CF9AE}" pid="5" name="_AuthorEmail">
    <vt:lpwstr>jmpenfie@syr.edu</vt:lpwstr>
  </property>
  <property fmtid="{D5CDD505-2E9C-101B-9397-08002B2CF9AE}" pid="6" name="_AuthorEmailDisplayName">
    <vt:lpwstr>Jackie M Penfield</vt:lpwstr>
  </property>
  <property fmtid="{D5CDD505-2E9C-101B-9397-08002B2CF9AE}" pid="7" name="_ReviewingToolsShownOnce">
    <vt:lpwstr/>
  </property>
</Properties>
</file>